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2B54" w14:textId="1F31F80D" w:rsidR="00080C12" w:rsidRDefault="00341F13" w:rsidP="00080C12">
      <w:r>
        <w:rPr>
          <w:noProof/>
        </w:rPr>
        <w:drawing>
          <wp:inline distT="0" distB="0" distL="0" distR="0" wp14:anchorId="5B05DBDE" wp14:editId="79A702F3">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7FED57B1" w14:textId="6C125C30" w:rsidR="00887463" w:rsidRDefault="00887463" w:rsidP="00080C12"/>
    <w:p w14:paraId="7D8D48F2" w14:textId="48A807D6" w:rsidR="002138EE" w:rsidRPr="002138EE" w:rsidRDefault="002138EE" w:rsidP="002138EE">
      <w:pPr>
        <w:pStyle w:val="Titolo"/>
        <w:rPr>
          <w:lang w:val="en-US"/>
        </w:rPr>
      </w:pPr>
      <w:r w:rsidRPr="002138EE">
        <w:rPr>
          <w:lang w:val="en-US"/>
        </w:rPr>
        <w:t>Guide</w:t>
      </w:r>
    </w:p>
    <w:p w14:paraId="30345C28" w14:textId="2A79E24F" w:rsidR="002138EE" w:rsidRPr="002138EE" w:rsidRDefault="002138EE" w:rsidP="002138EE">
      <w:pPr>
        <w:pStyle w:val="Sottotitolo"/>
        <w:rPr>
          <w:lang w:val="en-US"/>
        </w:rPr>
      </w:pPr>
      <w:r w:rsidRPr="002138EE">
        <w:rPr>
          <w:lang w:val="en-US"/>
        </w:rPr>
        <w:t>Writing a resumé and cover letter</w:t>
      </w:r>
    </w:p>
    <w:p w14:paraId="63C04844" w14:textId="77777777" w:rsidR="002138EE" w:rsidRDefault="002138EE" w:rsidP="002138EE">
      <w:pPr>
        <w:pStyle w:val="Titolo1"/>
      </w:pPr>
      <w:r>
        <w:t>Overview</w:t>
      </w:r>
    </w:p>
    <w:p w14:paraId="62A13B75" w14:textId="77777777" w:rsidR="002138EE" w:rsidRPr="002138EE" w:rsidRDefault="002138EE" w:rsidP="002138EE">
      <w:pPr>
        <w:rPr>
          <w:lang w:val="en-US"/>
        </w:rPr>
      </w:pPr>
      <w:r w:rsidRPr="002138EE">
        <w:rPr>
          <w:lang w:val="en-US"/>
        </w:rPr>
        <w:t>This guide provides information on:</w:t>
      </w:r>
    </w:p>
    <w:p w14:paraId="5E72E0C7" w14:textId="77777777" w:rsidR="002138EE" w:rsidRDefault="002138EE" w:rsidP="002138EE">
      <w:pPr>
        <w:pStyle w:val="ListParagraph0"/>
      </w:pPr>
      <w:r>
        <w:t>writing a resumé</w:t>
      </w:r>
    </w:p>
    <w:p w14:paraId="782613FF" w14:textId="77777777" w:rsidR="002138EE" w:rsidRDefault="002138EE" w:rsidP="002138EE">
      <w:pPr>
        <w:pStyle w:val="ListParagraph0"/>
      </w:pPr>
      <w:r>
        <w:t>writing a cover letter.</w:t>
      </w:r>
    </w:p>
    <w:p w14:paraId="67DA1871" w14:textId="77777777" w:rsidR="002138EE" w:rsidRDefault="002138EE" w:rsidP="002138EE">
      <w:pPr>
        <w:pStyle w:val="Titolo1"/>
      </w:pPr>
      <w:r>
        <w:t>Writing a resume</w:t>
      </w:r>
    </w:p>
    <w:p w14:paraId="34E89C2A" w14:textId="77777777" w:rsidR="002138EE" w:rsidRPr="002138EE" w:rsidRDefault="002138EE" w:rsidP="002138EE">
      <w:pPr>
        <w:rPr>
          <w:lang w:val="en-US"/>
        </w:rPr>
      </w:pPr>
      <w:r w:rsidRPr="002138EE">
        <w:rPr>
          <w:lang w:val="en-US"/>
        </w:rPr>
        <w:t xml:space="preserve">A </w:t>
      </w:r>
      <w:r w:rsidRPr="002138EE">
        <w:rPr>
          <w:rStyle w:val="Bold"/>
          <w:lang w:val="en-US"/>
        </w:rPr>
        <w:t>resumé</w:t>
      </w:r>
      <w:r w:rsidRPr="002138EE">
        <w:rPr>
          <w:lang w:val="en-US"/>
        </w:rPr>
        <w:t xml:space="preserve">, or </w:t>
      </w:r>
      <w:r w:rsidRPr="002138EE">
        <w:rPr>
          <w:rStyle w:val="Bold"/>
          <w:lang w:val="en-US"/>
        </w:rPr>
        <w:t>curriculum vitae (CV)</w:t>
      </w:r>
      <w:r w:rsidRPr="002138EE">
        <w:rPr>
          <w:lang w:val="en-US"/>
        </w:rPr>
        <w:t>, is a document that outlines your work experience, education, skills, and achievements to date.</w:t>
      </w:r>
    </w:p>
    <w:p w14:paraId="5ABBCD6D" w14:textId="77777777" w:rsidR="002138EE" w:rsidRPr="003F44B2" w:rsidRDefault="002138EE" w:rsidP="001279C5">
      <w:pPr>
        <w:pStyle w:val="Titolo2"/>
        <w:rPr>
          <w:lang w:val="en-US"/>
        </w:rPr>
      </w:pPr>
      <w:r w:rsidRPr="003F44B2">
        <w:rPr>
          <w:lang w:val="en-US"/>
        </w:rPr>
        <w:t>Information to include</w:t>
      </w:r>
    </w:p>
    <w:p w14:paraId="71C4A417" w14:textId="77777777" w:rsidR="002138EE" w:rsidRPr="003F44B2" w:rsidRDefault="002138EE" w:rsidP="002138EE">
      <w:pPr>
        <w:rPr>
          <w:lang w:val="en-US"/>
        </w:rPr>
      </w:pPr>
      <w:r w:rsidRPr="003F44B2">
        <w:rPr>
          <w:lang w:val="en-US"/>
        </w:rPr>
        <w:t xml:space="preserve">Everyone’s resumé will look different, reflecting their own individual style and employment history. </w:t>
      </w:r>
    </w:p>
    <w:p w14:paraId="3D2597FD" w14:textId="77777777" w:rsidR="00D70054" w:rsidRDefault="00D70054">
      <w:pPr>
        <w:keepLines w:val="0"/>
        <w:widowControl/>
        <w:suppressAutoHyphens w:val="0"/>
        <w:autoSpaceDE/>
        <w:autoSpaceDN/>
        <w:adjustRightInd/>
        <w:spacing w:after="0" w:line="240" w:lineRule="auto"/>
        <w:textAlignment w:val="auto"/>
        <w:rPr>
          <w:lang w:val="en-US"/>
        </w:rPr>
      </w:pPr>
      <w:r>
        <w:rPr>
          <w:lang w:val="en-US"/>
        </w:rPr>
        <w:br w:type="page"/>
      </w:r>
    </w:p>
    <w:p w14:paraId="1FD7E9DD" w14:textId="424DC905" w:rsidR="002138EE" w:rsidRPr="003F44B2" w:rsidRDefault="002138EE" w:rsidP="002138EE">
      <w:pPr>
        <w:rPr>
          <w:lang w:val="en-US"/>
        </w:rPr>
      </w:pPr>
      <w:r w:rsidRPr="003F44B2">
        <w:rPr>
          <w:lang w:val="en-US"/>
        </w:rPr>
        <w:lastRenderedPageBreak/>
        <w:t>Outlined below is the information generally included in a resumé:</w:t>
      </w:r>
    </w:p>
    <w:p w14:paraId="39337F27" w14:textId="77777777" w:rsidR="002138EE" w:rsidRDefault="002138EE" w:rsidP="001279C5">
      <w:pPr>
        <w:pStyle w:val="Titolo4"/>
      </w:pPr>
      <w:r>
        <w:t>Contact details</w:t>
      </w:r>
    </w:p>
    <w:p w14:paraId="07A1DA08" w14:textId="77777777" w:rsidR="002138EE" w:rsidRPr="003F44B2" w:rsidRDefault="002138EE" w:rsidP="002138EE">
      <w:pPr>
        <w:rPr>
          <w:lang w:val="en-US"/>
        </w:rPr>
      </w:pPr>
      <w:r w:rsidRPr="003F44B2">
        <w:rPr>
          <w:lang w:val="en-US"/>
        </w:rPr>
        <w:t xml:space="preserve">Your contact details include your full name and contact information, such as your phone number and email address. </w:t>
      </w:r>
    </w:p>
    <w:p w14:paraId="673616BB" w14:textId="77777777" w:rsidR="002138EE" w:rsidRPr="003F44B2" w:rsidRDefault="002138EE" w:rsidP="002138EE">
      <w:pPr>
        <w:rPr>
          <w:lang w:val="en-US"/>
        </w:rPr>
      </w:pPr>
      <w:r w:rsidRPr="003F44B2">
        <w:rPr>
          <w:lang w:val="en-US"/>
        </w:rPr>
        <w:t>You do</w:t>
      </w:r>
      <w:r w:rsidRPr="003F44B2">
        <w:rPr>
          <w:rStyle w:val="Bold"/>
          <w:lang w:val="en-US"/>
        </w:rPr>
        <w:t xml:space="preserve"> not </w:t>
      </w:r>
      <w:r w:rsidRPr="003F44B2">
        <w:rPr>
          <w:lang w:val="en-US"/>
        </w:rPr>
        <w:t>need to include personal details such as your date of birth, a photo, where you live, your sex or gender, or marital status.</w:t>
      </w:r>
    </w:p>
    <w:p w14:paraId="2112FC1F" w14:textId="77777777" w:rsidR="002138EE" w:rsidRDefault="002138EE" w:rsidP="001279C5">
      <w:pPr>
        <w:pStyle w:val="Titolo4"/>
      </w:pPr>
      <w:r>
        <w:t>Career profile</w:t>
      </w:r>
    </w:p>
    <w:p w14:paraId="705EF239" w14:textId="77777777" w:rsidR="002138EE" w:rsidRPr="003F44B2" w:rsidRDefault="002138EE" w:rsidP="002138EE">
      <w:pPr>
        <w:rPr>
          <w:lang w:val="en-US"/>
        </w:rPr>
      </w:pPr>
      <w:r w:rsidRPr="003F44B2">
        <w:rPr>
          <w:lang w:val="en-US"/>
        </w:rPr>
        <w:t>A career profile is a summary of your experience and skills that are relevant to the role you are applying for. Your career profile should be tailored to the job you are applying for. It should be short and include no more than five key points.</w:t>
      </w:r>
    </w:p>
    <w:p w14:paraId="057F610F" w14:textId="77777777" w:rsidR="002138EE" w:rsidRPr="003F44B2" w:rsidRDefault="002138EE" w:rsidP="002138EE">
      <w:pPr>
        <w:rPr>
          <w:lang w:val="en-US"/>
        </w:rPr>
      </w:pPr>
      <w:r w:rsidRPr="003F44B2">
        <w:rPr>
          <w:lang w:val="en-US"/>
        </w:rPr>
        <w:t>While it is not essential to include a career profile in your resumé, it can provide a helpful snapshot of who you are at the start of the document.</w:t>
      </w:r>
    </w:p>
    <w:p w14:paraId="02BB22BE" w14:textId="77777777" w:rsidR="002138EE" w:rsidRPr="003F44B2" w:rsidRDefault="002138EE" w:rsidP="002138EE">
      <w:pPr>
        <w:rPr>
          <w:lang w:val="en-US"/>
        </w:rPr>
      </w:pPr>
      <w:r w:rsidRPr="003F44B2">
        <w:rPr>
          <w:lang w:val="en-US"/>
        </w:rPr>
        <w:t>If you are new to the workforce you can use this section of your resumé to highlight your skills, interests, and other unique contributions that you can bring to the role.</w:t>
      </w:r>
    </w:p>
    <w:p w14:paraId="60307F87" w14:textId="77777777" w:rsidR="002138EE" w:rsidRDefault="002138EE" w:rsidP="001279C5">
      <w:pPr>
        <w:pStyle w:val="Titolo4"/>
      </w:pPr>
      <w:r>
        <w:t>Work experience</w:t>
      </w:r>
    </w:p>
    <w:p w14:paraId="3F995A34" w14:textId="77777777" w:rsidR="002138EE" w:rsidRPr="003F44B2" w:rsidRDefault="002138EE" w:rsidP="002138EE">
      <w:pPr>
        <w:rPr>
          <w:lang w:val="en-US"/>
        </w:rPr>
      </w:pPr>
      <w:r w:rsidRPr="003F44B2">
        <w:rPr>
          <w:lang w:val="en-US"/>
        </w:rPr>
        <w:t>In the work experience section of your resumé, list your most recent work or employment experience first.</w:t>
      </w:r>
    </w:p>
    <w:p w14:paraId="7926468B" w14:textId="77777777" w:rsidR="002138EE" w:rsidRPr="003F44B2" w:rsidRDefault="002138EE" w:rsidP="002138EE">
      <w:pPr>
        <w:rPr>
          <w:lang w:val="en-US"/>
        </w:rPr>
      </w:pPr>
      <w:r w:rsidRPr="003F44B2">
        <w:rPr>
          <w:lang w:val="en-US"/>
        </w:rPr>
        <w:t>You should include the following for each role you have held:</w:t>
      </w:r>
    </w:p>
    <w:p w14:paraId="4C6D318A" w14:textId="77777777" w:rsidR="002138EE" w:rsidRDefault="002138EE" w:rsidP="002138EE">
      <w:pPr>
        <w:pStyle w:val="ListParagraph0"/>
      </w:pPr>
      <w:r>
        <w:t>the title of the role</w:t>
      </w:r>
    </w:p>
    <w:p w14:paraId="14125C78" w14:textId="77777777" w:rsidR="002138EE" w:rsidRDefault="002138EE" w:rsidP="002138EE">
      <w:pPr>
        <w:pStyle w:val="ListParagraph0"/>
      </w:pPr>
      <w:r>
        <w:t>the name of your employer</w:t>
      </w:r>
    </w:p>
    <w:p w14:paraId="1F721933" w14:textId="77777777" w:rsidR="002138EE" w:rsidRDefault="002138EE" w:rsidP="002138EE">
      <w:pPr>
        <w:pStyle w:val="ListParagraph0"/>
      </w:pPr>
      <w:r>
        <w:t>the dates you worked in the role</w:t>
      </w:r>
    </w:p>
    <w:p w14:paraId="773D7671" w14:textId="77777777" w:rsidR="002138EE" w:rsidRDefault="002138EE" w:rsidP="002138EE">
      <w:pPr>
        <w:pStyle w:val="ListParagraph0"/>
      </w:pPr>
      <w:r>
        <w:t>your duties</w:t>
      </w:r>
    </w:p>
    <w:p w14:paraId="0BF5C0BE" w14:textId="77777777" w:rsidR="002138EE" w:rsidRDefault="002138EE" w:rsidP="002138EE">
      <w:pPr>
        <w:pStyle w:val="ListParagraph0"/>
      </w:pPr>
      <w:r>
        <w:t>details of your experiences and achievements in the role.</w:t>
      </w:r>
    </w:p>
    <w:p w14:paraId="46617A54" w14:textId="66449E99" w:rsidR="00D70054" w:rsidRDefault="00D70054">
      <w:pPr>
        <w:keepLines w:val="0"/>
        <w:widowControl/>
        <w:suppressAutoHyphens w:val="0"/>
        <w:autoSpaceDE/>
        <w:autoSpaceDN/>
        <w:adjustRightInd/>
        <w:spacing w:after="0" w:line="240" w:lineRule="auto"/>
        <w:textAlignment w:val="auto"/>
        <w:rPr>
          <w:lang w:val="en-US"/>
        </w:rPr>
      </w:pPr>
      <w:r>
        <w:rPr>
          <w:lang w:val="en-US"/>
        </w:rPr>
        <w:br w:type="page"/>
      </w:r>
    </w:p>
    <w:p w14:paraId="01957B81" w14:textId="3E5D265F" w:rsidR="00341F13" w:rsidRDefault="00156EF6" w:rsidP="002138EE">
      <w:pPr>
        <w:pStyle w:val="Paragrafobase"/>
        <w:spacing w:after="397"/>
        <w:rPr>
          <w:lang w:val="en-US"/>
        </w:rPr>
      </w:pPr>
      <w:r>
        <w:rPr>
          <w:noProof/>
          <w:lang w:val="en-US"/>
        </w:rPr>
        <w:lastRenderedPageBreak/>
        <mc:AlternateContent>
          <mc:Choice Requires="wps">
            <w:drawing>
              <wp:anchor distT="0" distB="0" distL="114300" distR="114300" simplePos="0" relativeHeight="251659264" behindDoc="1" locked="0" layoutInCell="1" allowOverlap="1" wp14:anchorId="1695D764" wp14:editId="72D8C5C6">
                <wp:simplePos x="0" y="0"/>
                <wp:positionH relativeFrom="column">
                  <wp:posOffset>-133350</wp:posOffset>
                </wp:positionH>
                <wp:positionV relativeFrom="paragraph">
                  <wp:posOffset>53975</wp:posOffset>
                </wp:positionV>
                <wp:extent cx="5940000" cy="5024880"/>
                <wp:effectExtent l="0" t="0" r="16510" b="17145"/>
                <wp:wrapNone/>
                <wp:docPr id="1" name="Casella di test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024880"/>
                        </a:xfrm>
                        <a:prstGeom prst="rect">
                          <a:avLst/>
                        </a:prstGeom>
                        <a:noFill/>
                        <a:ln w="6350">
                          <a:solidFill>
                            <a:prstClr val="black"/>
                          </a:solidFill>
                        </a:ln>
                      </wps:spPr>
                      <wps:txbx>
                        <w:txbxContent>
                          <w:p w14:paraId="0D226757" w14:textId="77777777" w:rsidR="00156EF6" w:rsidRDefault="00156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5D764" id="_x0000_t202" coordsize="21600,21600" o:spt="202" path="m,l,21600r21600,l21600,xe">
                <v:stroke joinstyle="miter"/>
                <v:path gradientshapeok="t" o:connecttype="rect"/>
              </v:shapetype>
              <v:shape id="Casella di testo 1" o:spid="_x0000_s1026" type="#_x0000_t202" alt="&quot;&quot;" style="position:absolute;margin-left:-10.5pt;margin-top:4.25pt;width:467.7pt;height:3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" filled="f" strokeweight=".5pt">
                <v:textbox>
                  <w:txbxContent>
                    <w:p w14:paraId="0D226757" w14:textId="77777777" w:rsidR="00156EF6" w:rsidRDefault="00156EF6"/>
                  </w:txbxContent>
                </v:textbox>
              </v:shape>
            </w:pict>
          </mc:Fallback>
        </mc:AlternateContent>
      </w:r>
    </w:p>
    <w:p w14:paraId="4A03A4D5" w14:textId="77777777" w:rsidR="00E8222B" w:rsidRPr="0080687F" w:rsidRDefault="00E8222B" w:rsidP="00E8222B">
      <w:pPr>
        <w:jc w:val="center"/>
      </w:pPr>
      <w:r>
        <w:rPr>
          <w:noProof/>
        </w:rPr>
        <w:drawing>
          <wp:inline distT="0" distB="0" distL="0" distR="0" wp14:anchorId="78A6673E" wp14:editId="573EFA6B">
            <wp:extent cx="742129" cy="719640"/>
            <wp:effectExtent l="0" t="0" r="0" b="4445"/>
            <wp:docPr id="3" name="Immagine 3"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tar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08D75267" w14:textId="77777777" w:rsidR="00E8222B" w:rsidRPr="00405890" w:rsidRDefault="00E8222B" w:rsidP="00E8222B">
      <w:pPr>
        <w:pStyle w:val="CaseStudyHeading2Bianco"/>
        <w:rPr>
          <w:lang w:val="en-US"/>
        </w:rPr>
      </w:pPr>
      <w:r w:rsidRPr="00405890">
        <w:rPr>
          <w:lang w:val="en-US"/>
        </w:rPr>
        <w:t>Tip</w:t>
      </w:r>
    </w:p>
    <w:p w14:paraId="4780F6C9" w14:textId="77777777" w:rsidR="00E8222B" w:rsidRPr="006D1CA0" w:rsidRDefault="00E8222B" w:rsidP="00E8222B">
      <w:pPr>
        <w:pStyle w:val="NormalWhite"/>
        <w:rPr>
          <w:lang w:val="en-US"/>
        </w:rPr>
      </w:pPr>
      <w:r w:rsidRPr="006D1CA0">
        <w:rPr>
          <w:lang w:val="en-US"/>
        </w:rPr>
        <w:t>When describing your work experience, it can be helpful to use bullet points and achievement statements.</w:t>
      </w:r>
    </w:p>
    <w:p w14:paraId="39884DCB" w14:textId="77777777" w:rsidR="00E8222B" w:rsidRPr="006D1CA0" w:rsidRDefault="00E8222B" w:rsidP="00E8222B">
      <w:pPr>
        <w:pStyle w:val="NormalWhite"/>
        <w:rPr>
          <w:lang w:val="en-US"/>
        </w:rPr>
      </w:pPr>
      <w:r w:rsidRPr="006D1CA0">
        <w:rPr>
          <w:rStyle w:val="Bold"/>
          <w:lang w:val="en-US"/>
        </w:rPr>
        <w:t>Achievement statements</w:t>
      </w:r>
      <w:r w:rsidRPr="006D1CA0">
        <w:rPr>
          <w:lang w:val="en-US"/>
        </w:rPr>
        <w:t xml:space="preserve"> highlight what you did and achieved. Use active verbs such as:</w:t>
      </w:r>
    </w:p>
    <w:p w14:paraId="3D1D373E" w14:textId="77777777" w:rsidR="00E8222B" w:rsidRPr="006D1CA0" w:rsidRDefault="00E8222B" w:rsidP="00E8222B">
      <w:pPr>
        <w:pStyle w:val="ListParagraphWhite2"/>
        <w:contextualSpacing/>
      </w:pPr>
      <w:r w:rsidRPr="006D1CA0">
        <w:t>Led…</w:t>
      </w:r>
    </w:p>
    <w:p w14:paraId="24DD1ED7" w14:textId="77777777" w:rsidR="00E8222B" w:rsidRPr="006D1CA0" w:rsidRDefault="00E8222B" w:rsidP="00E8222B">
      <w:pPr>
        <w:pStyle w:val="ListParagraphWhite2"/>
        <w:contextualSpacing/>
      </w:pPr>
      <w:r w:rsidRPr="006D1CA0">
        <w:t>Managed…</w:t>
      </w:r>
    </w:p>
    <w:p w14:paraId="51F4E55D" w14:textId="77777777" w:rsidR="00E8222B" w:rsidRPr="006D1CA0" w:rsidRDefault="00E8222B" w:rsidP="00E8222B">
      <w:pPr>
        <w:pStyle w:val="ListParagraphWhite2"/>
        <w:contextualSpacing/>
      </w:pPr>
      <w:r w:rsidRPr="006D1CA0">
        <w:t>Created…</w:t>
      </w:r>
    </w:p>
    <w:p w14:paraId="3B0FF0A9" w14:textId="77777777" w:rsidR="00E8222B" w:rsidRPr="006D1CA0" w:rsidRDefault="00E8222B" w:rsidP="00E8222B">
      <w:pPr>
        <w:pStyle w:val="ListParagraphWhite2"/>
        <w:contextualSpacing/>
      </w:pPr>
      <w:r w:rsidRPr="006D1CA0">
        <w:t>Communicated…</w:t>
      </w:r>
    </w:p>
    <w:p w14:paraId="6D904EFF" w14:textId="77777777" w:rsidR="00E8222B" w:rsidRPr="006D1CA0" w:rsidRDefault="00E8222B" w:rsidP="00E8222B">
      <w:pPr>
        <w:pStyle w:val="ListParagraphWhite2"/>
        <w:contextualSpacing/>
      </w:pPr>
      <w:r w:rsidRPr="006D1CA0">
        <w:t>Negotiated…</w:t>
      </w:r>
    </w:p>
    <w:p w14:paraId="5433710A" w14:textId="77777777" w:rsidR="00E8222B" w:rsidRPr="006D1CA0" w:rsidRDefault="00E8222B" w:rsidP="00E8222B">
      <w:pPr>
        <w:pStyle w:val="ListParagraphWhite2"/>
        <w:contextualSpacing/>
      </w:pPr>
      <w:r w:rsidRPr="006D1CA0">
        <w:t>Trained…</w:t>
      </w:r>
    </w:p>
    <w:p w14:paraId="548475C2" w14:textId="77777777" w:rsidR="00E8222B" w:rsidRDefault="00E8222B" w:rsidP="00E8222B">
      <w:pPr>
        <w:pStyle w:val="ListParagraphWhite2"/>
      </w:pPr>
      <w:r w:rsidRPr="006D1CA0">
        <w:t>Researched…</w:t>
      </w:r>
    </w:p>
    <w:p w14:paraId="5F20AD2C" w14:textId="7605DD69" w:rsidR="00E8222B" w:rsidRDefault="00E8222B" w:rsidP="00E8222B"/>
    <w:p w14:paraId="5A0BFEC0" w14:textId="6ECE76AB" w:rsidR="00E8222B" w:rsidRDefault="00E8222B" w:rsidP="00E8222B"/>
    <w:p w14:paraId="249EB4B8" w14:textId="77777777" w:rsidR="002138EE" w:rsidRPr="003F44B2" w:rsidRDefault="002138EE" w:rsidP="002138EE">
      <w:pPr>
        <w:rPr>
          <w:lang w:val="en-US"/>
        </w:rPr>
      </w:pPr>
      <w:r w:rsidRPr="003F44B2">
        <w:rPr>
          <w:lang w:val="en-US"/>
        </w:rPr>
        <w:t>Your listed work experience can include paid work, unpaid work, any relevant internships, and volunteer work.</w:t>
      </w:r>
    </w:p>
    <w:p w14:paraId="7787C644" w14:textId="5B1C8747" w:rsidR="002138EE" w:rsidRPr="003F44B2" w:rsidRDefault="002138EE" w:rsidP="002138EE">
      <w:pPr>
        <w:rPr>
          <w:lang w:val="en-US"/>
        </w:rPr>
      </w:pPr>
      <w:r w:rsidRPr="003F44B2">
        <w:rPr>
          <w:lang w:val="en-US"/>
        </w:rPr>
        <w:t>You may also wish to list your qualifications and education before your work experience if your education is more recent or relevant.</w:t>
      </w:r>
    </w:p>
    <w:p w14:paraId="2427A84A" w14:textId="77777777" w:rsidR="0080687F" w:rsidRDefault="0080687F">
      <w:pPr>
        <w:keepLines w:val="0"/>
        <w:widowControl/>
        <w:suppressAutoHyphens w:val="0"/>
        <w:autoSpaceDE/>
        <w:autoSpaceDN/>
        <w:adjustRightInd/>
        <w:spacing w:after="0" w:line="240" w:lineRule="auto"/>
        <w:textAlignment w:val="auto"/>
        <w:rPr>
          <w:lang w:val="en-US"/>
        </w:rPr>
      </w:pPr>
      <w:r>
        <w:rPr>
          <w:lang w:val="en-US"/>
        </w:rPr>
        <w:br w:type="page"/>
      </w:r>
    </w:p>
    <w:p w14:paraId="31DE1A8D" w14:textId="3D8B3407" w:rsidR="002138EE" w:rsidRDefault="002138EE" w:rsidP="002138EE">
      <w:pPr>
        <w:rPr>
          <w:lang w:val="en-US"/>
        </w:rPr>
      </w:pPr>
      <w:r w:rsidRPr="003F44B2">
        <w:rPr>
          <w:lang w:val="en-US"/>
        </w:rPr>
        <w:lastRenderedPageBreak/>
        <w:t>Below is an example of how you could structure the work experience section of your resumé:</w:t>
      </w:r>
    </w:p>
    <w:p w14:paraId="2057C896" w14:textId="77777777" w:rsidR="00156EF6" w:rsidRDefault="00156EF6" w:rsidP="002138EE">
      <w:pPr>
        <w:rPr>
          <w:lang w:val="en-US"/>
        </w:rPr>
      </w:pPr>
    </w:p>
    <w:p w14:paraId="19DE6CDF" w14:textId="38D0FB53" w:rsidR="00D70054" w:rsidRDefault="00156EF6" w:rsidP="002138EE">
      <w:pPr>
        <w:rPr>
          <w:lang w:val="en-US"/>
        </w:rPr>
      </w:pPr>
      <w:r>
        <w:rPr>
          <w:noProof/>
          <w:lang w:val="en-US"/>
        </w:rPr>
        <mc:AlternateContent>
          <mc:Choice Requires="wps">
            <w:drawing>
              <wp:anchor distT="0" distB="0" distL="114300" distR="114300" simplePos="0" relativeHeight="251660288" behindDoc="1" locked="0" layoutInCell="1" allowOverlap="1" wp14:anchorId="444676BE" wp14:editId="2F4DFD33">
                <wp:simplePos x="0" y="0"/>
                <wp:positionH relativeFrom="column">
                  <wp:posOffset>-134311</wp:posOffset>
                </wp:positionH>
                <wp:positionV relativeFrom="paragraph">
                  <wp:posOffset>53734</wp:posOffset>
                </wp:positionV>
                <wp:extent cx="5940000" cy="4020065"/>
                <wp:effectExtent l="0" t="0" r="16510" b="19050"/>
                <wp:wrapNone/>
                <wp:docPr id="6" name="Casella di testo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020065"/>
                        </a:xfrm>
                        <a:prstGeom prst="rect">
                          <a:avLst/>
                        </a:prstGeom>
                        <a:noFill/>
                        <a:ln w="6350">
                          <a:solidFill>
                            <a:prstClr val="black"/>
                          </a:solidFill>
                        </a:ln>
                      </wps:spPr>
                      <wps:txbx>
                        <w:txbxContent>
                          <w:p w14:paraId="787CA27A" w14:textId="77777777" w:rsidR="00156EF6" w:rsidRDefault="00156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76BE" id="Casella di testo 6" o:spid="_x0000_s1027" type="#_x0000_t202" alt="&quot;&quot;" style="position:absolute;margin-left:-10.6pt;margin-top:4.25pt;width:467.7pt;height:3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" filled="f" strokeweight=".5pt">
                <v:textbox>
                  <w:txbxContent>
                    <w:p w14:paraId="787CA27A" w14:textId="77777777" w:rsidR="00156EF6" w:rsidRDefault="00156EF6"/>
                  </w:txbxContent>
                </v:textbox>
              </v:shape>
            </w:pict>
          </mc:Fallback>
        </mc:AlternateContent>
      </w:r>
    </w:p>
    <w:p w14:paraId="069D088E" w14:textId="77777777" w:rsidR="00E8222B" w:rsidRPr="006D1CA0" w:rsidRDefault="00E8222B" w:rsidP="00E8222B">
      <w:pPr>
        <w:pStyle w:val="NormalWhite"/>
        <w:rPr>
          <w:rStyle w:val="Enfasigrassetto"/>
          <w:lang w:val="en-US"/>
        </w:rPr>
      </w:pPr>
      <w:r w:rsidRPr="006D1CA0">
        <w:rPr>
          <w:rStyle w:val="Enfasigrassetto"/>
          <w:lang w:val="en-US"/>
        </w:rPr>
        <w:t>Work Experience</w:t>
      </w:r>
    </w:p>
    <w:p w14:paraId="515DD786" w14:textId="77777777" w:rsidR="00E8222B" w:rsidRPr="006D1CA0" w:rsidRDefault="00E8222B" w:rsidP="00E8222B">
      <w:pPr>
        <w:pStyle w:val="NormalWhite"/>
        <w:rPr>
          <w:rStyle w:val="Enfasigrassetto"/>
          <w:lang w:val="en-US"/>
        </w:rPr>
      </w:pPr>
      <w:r w:rsidRPr="006D1CA0">
        <w:rPr>
          <w:rStyle w:val="Enfasigrassetto"/>
          <w:lang w:val="en-US"/>
        </w:rPr>
        <w:t xml:space="preserve">Retail assistant </w:t>
      </w:r>
      <w:r w:rsidRPr="006D1CA0">
        <w:rPr>
          <w:rStyle w:val="Enfasigrassetto"/>
          <w:lang w:val="en-US"/>
        </w:rPr>
        <w:br/>
        <w:t>The Shoes &amp; Clothes Company</w:t>
      </w:r>
    </w:p>
    <w:p w14:paraId="18220267" w14:textId="77777777" w:rsidR="00E8222B" w:rsidRPr="006D1CA0" w:rsidRDefault="00E8222B" w:rsidP="00E8222B">
      <w:pPr>
        <w:pStyle w:val="DataBianca5"/>
        <w:rPr>
          <w:sz w:val="24"/>
          <w:szCs w:val="24"/>
        </w:rPr>
      </w:pPr>
      <w:r w:rsidRPr="006D1CA0">
        <w:rPr>
          <w:sz w:val="24"/>
          <w:szCs w:val="24"/>
        </w:rPr>
        <w:t>January 2020 – May 2020</w:t>
      </w:r>
    </w:p>
    <w:p w14:paraId="6BC2F146" w14:textId="77777777" w:rsidR="00E8222B" w:rsidRPr="006D1CA0" w:rsidRDefault="00E8222B" w:rsidP="00E8222B">
      <w:pPr>
        <w:pStyle w:val="NormalWhite"/>
        <w:rPr>
          <w:lang w:val="en-US"/>
        </w:rPr>
      </w:pPr>
      <w:r w:rsidRPr="006D1CA0">
        <w:rPr>
          <w:lang w:val="en-US"/>
        </w:rPr>
        <w:t>Duties and achievements:</w:t>
      </w:r>
    </w:p>
    <w:p w14:paraId="30AEEBB0" w14:textId="77777777" w:rsidR="00E8222B" w:rsidRPr="006D1CA0" w:rsidRDefault="00E8222B" w:rsidP="00E8222B">
      <w:pPr>
        <w:pStyle w:val="ListParagraphWhite2"/>
        <w:rPr>
          <w:lang w:val="en-US"/>
        </w:rPr>
      </w:pPr>
      <w:r w:rsidRPr="006D1CA0">
        <w:rPr>
          <w:lang w:val="en-US"/>
        </w:rPr>
        <w:t xml:space="preserve">Communicated clearly with customers by listening and responding to enquiries. </w:t>
      </w:r>
    </w:p>
    <w:p w14:paraId="41949016" w14:textId="77777777" w:rsidR="00E8222B" w:rsidRPr="006D1CA0" w:rsidRDefault="00E8222B" w:rsidP="00E8222B">
      <w:pPr>
        <w:pStyle w:val="ListParagraphWhite2"/>
        <w:rPr>
          <w:lang w:val="en-US"/>
        </w:rPr>
      </w:pPr>
      <w:r w:rsidRPr="006D1CA0">
        <w:rPr>
          <w:lang w:val="en-US"/>
        </w:rPr>
        <w:t>Revised the layout of the store to increase the space available for customers, resulting in increased sales.</w:t>
      </w:r>
    </w:p>
    <w:p w14:paraId="7B686AF7" w14:textId="77777777" w:rsidR="00E8222B" w:rsidRPr="009F4652" w:rsidRDefault="00E8222B" w:rsidP="00E8222B">
      <w:pPr>
        <w:pStyle w:val="ListParagraphWhite2"/>
        <w:rPr>
          <w:lang w:val="en-US"/>
        </w:rPr>
      </w:pPr>
      <w:r w:rsidRPr="009F4652">
        <w:rPr>
          <w:lang w:val="en-US"/>
        </w:rPr>
        <w:t>Created a satisfaction survey to send to customers after they had shopped with us to collect feedback and improve service.</w:t>
      </w:r>
    </w:p>
    <w:p w14:paraId="51C5596B" w14:textId="046C4B17" w:rsidR="003101E2" w:rsidRDefault="003101E2" w:rsidP="002138EE">
      <w:pPr>
        <w:rPr>
          <w:lang w:val="en-US"/>
        </w:rPr>
      </w:pPr>
    </w:p>
    <w:p w14:paraId="571058E9" w14:textId="70625349" w:rsidR="002138EE" w:rsidRDefault="002138EE" w:rsidP="002138EE">
      <w:pPr>
        <w:rPr>
          <w:lang w:val="en-US"/>
        </w:rPr>
      </w:pPr>
    </w:p>
    <w:p w14:paraId="072219F0" w14:textId="4249C91B" w:rsidR="0080687F" w:rsidRDefault="0080687F">
      <w:pPr>
        <w:keepLines w:val="0"/>
        <w:widowControl/>
        <w:suppressAutoHyphens w:val="0"/>
        <w:autoSpaceDE/>
        <w:autoSpaceDN/>
        <w:adjustRightInd/>
        <w:spacing w:after="0" w:line="240" w:lineRule="auto"/>
        <w:textAlignment w:val="auto"/>
        <w:rPr>
          <w:lang w:val="en-US"/>
        </w:rPr>
      </w:pPr>
      <w:r>
        <w:rPr>
          <w:lang w:val="en-US"/>
        </w:rPr>
        <w:br w:type="page"/>
      </w:r>
    </w:p>
    <w:p w14:paraId="292FB538" w14:textId="77777777" w:rsidR="002138EE" w:rsidRDefault="002138EE" w:rsidP="0080687F">
      <w:pPr>
        <w:pStyle w:val="Titolo4"/>
      </w:pPr>
      <w:r>
        <w:lastRenderedPageBreak/>
        <w:t>Education</w:t>
      </w:r>
    </w:p>
    <w:p w14:paraId="2647DF44" w14:textId="77777777" w:rsidR="002138EE" w:rsidRPr="001279C5" w:rsidRDefault="002138EE" w:rsidP="002138EE">
      <w:pPr>
        <w:rPr>
          <w:lang w:val="en-US"/>
        </w:rPr>
      </w:pPr>
      <w:r w:rsidRPr="001279C5">
        <w:rPr>
          <w:lang w:val="en-US"/>
        </w:rPr>
        <w:t>In the education section of your resumé you should list your most recent education experience first.</w:t>
      </w:r>
    </w:p>
    <w:p w14:paraId="59A6665A" w14:textId="1893A683" w:rsidR="002138EE" w:rsidRDefault="002138EE" w:rsidP="002138EE">
      <w:pPr>
        <w:rPr>
          <w:lang w:val="en-US"/>
        </w:rPr>
      </w:pPr>
      <w:r w:rsidRPr="001279C5">
        <w:rPr>
          <w:lang w:val="en-US"/>
        </w:rPr>
        <w:t>Below is an example of how you may structure the education section of your resumé:</w:t>
      </w:r>
    </w:p>
    <w:p w14:paraId="73679BDF" w14:textId="488BE790" w:rsidR="00D70054" w:rsidRDefault="00D70054" w:rsidP="002138EE">
      <w:pPr>
        <w:rPr>
          <w:lang w:val="en-US"/>
        </w:rPr>
      </w:pPr>
    </w:p>
    <w:p w14:paraId="56E0FD8C" w14:textId="6BA8C467" w:rsidR="003101E2" w:rsidRDefault="00253913" w:rsidP="002138EE">
      <w:pPr>
        <w:rPr>
          <w:lang w:val="en-US"/>
        </w:rPr>
      </w:pPr>
      <w:r>
        <w:rPr>
          <w:noProof/>
          <w:lang w:val="en-US"/>
        </w:rPr>
        <mc:AlternateContent>
          <mc:Choice Requires="wps">
            <w:drawing>
              <wp:anchor distT="0" distB="0" distL="114300" distR="114300" simplePos="0" relativeHeight="251661312" behindDoc="1" locked="0" layoutInCell="1" allowOverlap="1" wp14:anchorId="448390E3" wp14:editId="5DF749D8">
                <wp:simplePos x="0" y="0"/>
                <wp:positionH relativeFrom="column">
                  <wp:posOffset>-134311</wp:posOffset>
                </wp:positionH>
                <wp:positionV relativeFrom="paragraph">
                  <wp:posOffset>51006</wp:posOffset>
                </wp:positionV>
                <wp:extent cx="5940000" cy="5387546"/>
                <wp:effectExtent l="0" t="0" r="16510" b="10160"/>
                <wp:wrapNone/>
                <wp:docPr id="7" name="Casella di testo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5387546"/>
                        </a:xfrm>
                        <a:prstGeom prst="rect">
                          <a:avLst/>
                        </a:prstGeom>
                        <a:noFill/>
                        <a:ln w="6350">
                          <a:solidFill>
                            <a:prstClr val="black"/>
                          </a:solidFill>
                        </a:ln>
                      </wps:spPr>
                      <wps:txbx>
                        <w:txbxContent>
                          <w:p w14:paraId="0A60BCE9" w14:textId="77777777" w:rsidR="00253913" w:rsidRDefault="0025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90E3" id="Casella di testo 7" o:spid="_x0000_s1028" type="#_x0000_t202" alt="&quot;&quot;" style="position:absolute;margin-left:-10.6pt;margin-top:4pt;width:467.7pt;height:4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" filled="f" strokeweight=".5pt">
                <v:textbox>
                  <w:txbxContent>
                    <w:p w14:paraId="0A60BCE9" w14:textId="77777777" w:rsidR="00253913" w:rsidRDefault="00253913"/>
                  </w:txbxContent>
                </v:textbox>
              </v:shape>
            </w:pict>
          </mc:Fallback>
        </mc:AlternateContent>
      </w:r>
    </w:p>
    <w:p w14:paraId="36693521" w14:textId="77777777" w:rsidR="00E8222B" w:rsidRPr="006D1CA0" w:rsidRDefault="00E8222B" w:rsidP="00E8222B">
      <w:pPr>
        <w:pStyle w:val="NormalWhite"/>
        <w:rPr>
          <w:rStyle w:val="Enfasigrassetto"/>
          <w:lang w:val="en-US"/>
        </w:rPr>
      </w:pPr>
      <w:r w:rsidRPr="006D1CA0">
        <w:rPr>
          <w:rStyle w:val="Enfasigrassetto"/>
          <w:lang w:val="en-US"/>
        </w:rPr>
        <w:t>Education</w:t>
      </w:r>
    </w:p>
    <w:p w14:paraId="7D27FB24" w14:textId="77777777" w:rsidR="00E8222B" w:rsidRPr="006D1CA0" w:rsidRDefault="00E8222B" w:rsidP="00E8222B">
      <w:pPr>
        <w:pStyle w:val="NormalWhite"/>
        <w:rPr>
          <w:rStyle w:val="Enfasigrassetto"/>
          <w:lang w:val="en-US"/>
        </w:rPr>
      </w:pPr>
      <w:r w:rsidRPr="006D1CA0">
        <w:rPr>
          <w:rStyle w:val="Enfasigrassetto"/>
          <w:lang w:val="en-US"/>
        </w:rPr>
        <w:t>Certificate III in Early Childhood Education</w:t>
      </w:r>
    </w:p>
    <w:p w14:paraId="01DA9136" w14:textId="77777777" w:rsidR="00E8222B" w:rsidRPr="006D1CA0" w:rsidRDefault="00E8222B" w:rsidP="00E8222B">
      <w:pPr>
        <w:pStyle w:val="DataBianca5"/>
        <w:rPr>
          <w:sz w:val="24"/>
          <w:szCs w:val="24"/>
        </w:rPr>
      </w:pPr>
      <w:r w:rsidRPr="006D1CA0">
        <w:rPr>
          <w:sz w:val="24"/>
          <w:szCs w:val="24"/>
        </w:rPr>
        <w:t>January 2020 – ongoing</w:t>
      </w:r>
    </w:p>
    <w:p w14:paraId="39018548" w14:textId="77777777" w:rsidR="00E8222B" w:rsidRPr="006D1CA0" w:rsidRDefault="00E8222B" w:rsidP="00E8222B">
      <w:pPr>
        <w:pStyle w:val="NormalWhite"/>
        <w:rPr>
          <w:rStyle w:val="Enfasicorsivo"/>
          <w:lang w:val="en-US"/>
        </w:rPr>
      </w:pPr>
      <w:r w:rsidRPr="006D1CA0">
        <w:rPr>
          <w:rStyle w:val="Enfasicorsivo"/>
          <w:lang w:val="en-US"/>
        </w:rPr>
        <w:t>Technical and Further Education (TAFE) NSW, Ultimo</w:t>
      </w:r>
    </w:p>
    <w:p w14:paraId="0A62EBA3" w14:textId="77777777" w:rsidR="00E8222B" w:rsidRPr="006D1CA0" w:rsidRDefault="00E8222B" w:rsidP="00E8222B">
      <w:pPr>
        <w:pStyle w:val="NormalWhite"/>
      </w:pPr>
      <w:r w:rsidRPr="006D1CA0">
        <w:t>Achievements:</w:t>
      </w:r>
    </w:p>
    <w:p w14:paraId="0FF6737B" w14:textId="77777777" w:rsidR="00E8222B" w:rsidRPr="006D1CA0" w:rsidRDefault="00E8222B" w:rsidP="00E8222B">
      <w:pPr>
        <w:pStyle w:val="ListParagraphWhite2"/>
        <w:spacing w:after="283"/>
        <w:rPr>
          <w:rStyle w:val="Enfasicorsivo"/>
          <w:color w:val="000000"/>
          <w:lang w:val="en-US"/>
        </w:rPr>
      </w:pPr>
      <w:r w:rsidRPr="006D1CA0">
        <w:rPr>
          <w:lang w:val="en-US"/>
        </w:rPr>
        <w:t xml:space="preserve">First in class for </w:t>
      </w:r>
      <w:r w:rsidRPr="006D1CA0">
        <w:rPr>
          <w:rStyle w:val="Enfasicorsivo"/>
          <w:lang w:val="en-US"/>
        </w:rPr>
        <w:t>Introduction to Hands-on Learning</w:t>
      </w:r>
      <w:r w:rsidRPr="006D1CA0">
        <w:rPr>
          <w:lang w:val="en-US"/>
        </w:rPr>
        <w:t>.</w:t>
      </w:r>
    </w:p>
    <w:p w14:paraId="7CB8F00D" w14:textId="77777777" w:rsidR="00E8222B" w:rsidRPr="006D1CA0" w:rsidRDefault="00E8222B" w:rsidP="00E8222B">
      <w:pPr>
        <w:pStyle w:val="NormalWhite"/>
        <w:rPr>
          <w:rStyle w:val="Enfasigrassetto"/>
          <w:lang w:val="en-US"/>
        </w:rPr>
      </w:pPr>
      <w:r w:rsidRPr="006D1CA0">
        <w:rPr>
          <w:rStyle w:val="Enfasigrassetto"/>
          <w:lang w:val="en-US"/>
        </w:rPr>
        <w:t>Higher School Certificate</w:t>
      </w:r>
    </w:p>
    <w:p w14:paraId="5DDE0FAB" w14:textId="77777777" w:rsidR="00E8222B" w:rsidRPr="006D1CA0" w:rsidRDefault="00E8222B" w:rsidP="00E8222B">
      <w:pPr>
        <w:pStyle w:val="DataBianca5"/>
        <w:rPr>
          <w:sz w:val="24"/>
          <w:szCs w:val="24"/>
        </w:rPr>
      </w:pPr>
      <w:r w:rsidRPr="006D1CA0">
        <w:rPr>
          <w:sz w:val="24"/>
          <w:szCs w:val="24"/>
        </w:rPr>
        <w:t>Awarded in 2019</w:t>
      </w:r>
    </w:p>
    <w:p w14:paraId="2B0BF128" w14:textId="2F1DE7AF" w:rsidR="00E8222B" w:rsidRPr="006D1CA0" w:rsidRDefault="00E8222B" w:rsidP="00E8222B">
      <w:pPr>
        <w:pStyle w:val="NormalWhite"/>
        <w:rPr>
          <w:rStyle w:val="Enfasicorsivo"/>
        </w:rPr>
      </w:pPr>
      <w:r w:rsidRPr="006D1CA0">
        <w:rPr>
          <w:rStyle w:val="Enfasicorsivo"/>
        </w:rPr>
        <w:t>Chatswood High School</w:t>
      </w:r>
    </w:p>
    <w:p w14:paraId="042F63CD" w14:textId="294DF86C" w:rsidR="00E8222B" w:rsidRPr="006D1CA0" w:rsidRDefault="00E8222B" w:rsidP="00E8222B">
      <w:pPr>
        <w:pStyle w:val="NormalWhite"/>
      </w:pPr>
      <w:r w:rsidRPr="006D1CA0">
        <w:t>Achievements:</w:t>
      </w:r>
    </w:p>
    <w:p w14:paraId="291461E7" w14:textId="77777777" w:rsidR="00E8222B" w:rsidRPr="006D1CA0" w:rsidRDefault="00E8222B" w:rsidP="00E8222B">
      <w:pPr>
        <w:pStyle w:val="ListParagraphWhite2"/>
      </w:pPr>
      <w:r w:rsidRPr="006D1CA0">
        <w:t>Year 12 Sports Captain.</w:t>
      </w:r>
    </w:p>
    <w:p w14:paraId="0DFC97C3" w14:textId="77777777" w:rsidR="00E8222B" w:rsidRPr="006D1CA0" w:rsidRDefault="00E8222B" w:rsidP="00E8222B">
      <w:pPr>
        <w:pStyle w:val="ListParagraphWhite2"/>
        <w:rPr>
          <w:lang w:val="en-US"/>
        </w:rPr>
      </w:pPr>
      <w:r w:rsidRPr="006D1CA0">
        <w:rPr>
          <w:lang w:val="en-US"/>
        </w:rPr>
        <w:t>Awarded the School Spirit Medal.</w:t>
      </w:r>
    </w:p>
    <w:p w14:paraId="2E56DA33" w14:textId="77777777" w:rsidR="00E8222B" w:rsidRPr="003101E2" w:rsidRDefault="00E8222B" w:rsidP="00E8222B">
      <w:pPr>
        <w:pStyle w:val="ListParagraphWhite2"/>
        <w:rPr>
          <w:lang w:val="en-US"/>
        </w:rPr>
      </w:pPr>
      <w:r w:rsidRPr="006D1CA0">
        <w:rPr>
          <w:lang w:val="en-US"/>
        </w:rPr>
        <w:t>Volunteered after school at local day care centre.</w:t>
      </w:r>
    </w:p>
    <w:p w14:paraId="14BA66BB" w14:textId="199A29FB" w:rsidR="003101E2" w:rsidRDefault="003101E2" w:rsidP="002138EE">
      <w:pPr>
        <w:rPr>
          <w:lang w:val="en-US"/>
        </w:rPr>
      </w:pPr>
    </w:p>
    <w:p w14:paraId="4A493F66" w14:textId="435E2067" w:rsidR="00E8222B" w:rsidRPr="001279C5" w:rsidRDefault="00E8222B" w:rsidP="002138EE">
      <w:pPr>
        <w:rPr>
          <w:lang w:val="en-US"/>
        </w:rPr>
      </w:pPr>
    </w:p>
    <w:p w14:paraId="7DC6C552" w14:textId="64FA5A94" w:rsidR="00D70054" w:rsidRDefault="00D70054">
      <w:pPr>
        <w:keepLines w:val="0"/>
        <w:widowControl/>
        <w:suppressAutoHyphens w:val="0"/>
        <w:autoSpaceDE/>
        <w:autoSpaceDN/>
        <w:adjustRightInd/>
        <w:spacing w:after="0" w:line="240" w:lineRule="auto"/>
        <w:textAlignment w:val="auto"/>
        <w:rPr>
          <w:lang w:val="en-US"/>
        </w:rPr>
      </w:pPr>
      <w:r>
        <w:rPr>
          <w:lang w:val="en-US"/>
        </w:rPr>
        <w:br w:type="page"/>
      </w:r>
    </w:p>
    <w:p w14:paraId="4D8CD406" w14:textId="77777777" w:rsidR="002138EE" w:rsidRDefault="002138EE" w:rsidP="0080687F">
      <w:pPr>
        <w:pStyle w:val="Titolo4"/>
      </w:pPr>
      <w:r>
        <w:lastRenderedPageBreak/>
        <w:t>Referees</w:t>
      </w:r>
    </w:p>
    <w:p w14:paraId="2EAEC020" w14:textId="77777777" w:rsidR="002138EE" w:rsidRPr="001279C5" w:rsidRDefault="002138EE" w:rsidP="002138EE">
      <w:pPr>
        <w:rPr>
          <w:lang w:val="en-US"/>
        </w:rPr>
      </w:pPr>
      <w:r w:rsidRPr="001279C5">
        <w:rPr>
          <w:lang w:val="en-US"/>
        </w:rPr>
        <w:t>A referee is a person who can provide feedback to your prospective employer about you. They should be someone you know well and who can attest to your professional skills and work performance.</w:t>
      </w:r>
    </w:p>
    <w:p w14:paraId="010D4C38" w14:textId="77777777" w:rsidR="002138EE" w:rsidRPr="001279C5" w:rsidRDefault="002138EE" w:rsidP="002138EE">
      <w:pPr>
        <w:rPr>
          <w:lang w:val="en-US"/>
        </w:rPr>
      </w:pPr>
      <w:r w:rsidRPr="001279C5">
        <w:rPr>
          <w:lang w:val="en-US"/>
        </w:rPr>
        <w:t>Your referees’ details are usually listed at the end of your resumé. You can choose to include the name and contact details of your referees in your resumé, or you can indicate that you will provide this information on request.</w:t>
      </w:r>
    </w:p>
    <w:p w14:paraId="7631A37B" w14:textId="77777777" w:rsidR="002138EE" w:rsidRPr="001279C5" w:rsidRDefault="002138EE" w:rsidP="002138EE">
      <w:pPr>
        <w:rPr>
          <w:lang w:val="en-US"/>
        </w:rPr>
      </w:pPr>
      <w:r w:rsidRPr="001279C5">
        <w:rPr>
          <w:lang w:val="en-US"/>
        </w:rPr>
        <w:t>Here are some ways you can incorporate your referees’ details:</w:t>
      </w:r>
    </w:p>
    <w:p w14:paraId="6959AD27" w14:textId="77777777" w:rsidR="002138EE" w:rsidRDefault="002138EE" w:rsidP="004713B6">
      <w:pPr>
        <w:pStyle w:val="Numeroelenco2"/>
      </w:pPr>
      <w:r>
        <w:t>Contact details available on request</w:t>
      </w:r>
    </w:p>
    <w:p w14:paraId="3054A622" w14:textId="77777777" w:rsidR="002138EE" w:rsidRPr="00405890" w:rsidRDefault="002138EE" w:rsidP="004713B6">
      <w:pPr>
        <w:pStyle w:val="Numeroelenco2"/>
        <w:rPr>
          <w:lang w:val="en-US"/>
        </w:rPr>
      </w:pPr>
      <w:r w:rsidRPr="00405890">
        <w:rPr>
          <w:lang w:val="en-US"/>
        </w:rPr>
        <w:t>Name, job position, organisation, and contact details available on request</w:t>
      </w:r>
    </w:p>
    <w:p w14:paraId="3A762E95" w14:textId="77777777" w:rsidR="002138EE" w:rsidRPr="00405890" w:rsidRDefault="002138EE" w:rsidP="004713B6">
      <w:pPr>
        <w:pStyle w:val="Numeroelenco2"/>
        <w:rPr>
          <w:lang w:val="en-US"/>
        </w:rPr>
      </w:pPr>
      <w:r w:rsidRPr="00405890">
        <w:rPr>
          <w:lang w:val="en-US"/>
        </w:rPr>
        <w:t>Name, job position, organisation, and phone/email</w:t>
      </w:r>
    </w:p>
    <w:p w14:paraId="62E5E7DD" w14:textId="77777777" w:rsidR="002138EE" w:rsidRPr="00405890" w:rsidRDefault="002138EE" w:rsidP="004713B6">
      <w:pPr>
        <w:pStyle w:val="Numeroelenco2"/>
        <w:rPr>
          <w:lang w:val="en-US"/>
        </w:rPr>
      </w:pPr>
      <w:r w:rsidRPr="00405890">
        <w:rPr>
          <w:lang w:val="en-US"/>
        </w:rPr>
        <w:t>Name, job position, organisation, phone/email, and relationship (for example, former supervisor).</w:t>
      </w:r>
    </w:p>
    <w:p w14:paraId="28FCEC0B" w14:textId="77777777" w:rsidR="002138EE" w:rsidRPr="001279C5" w:rsidRDefault="002138EE" w:rsidP="002138EE">
      <w:pPr>
        <w:rPr>
          <w:lang w:val="en-US"/>
        </w:rPr>
      </w:pPr>
      <w:r w:rsidRPr="001279C5">
        <w:rPr>
          <w:lang w:val="en-US"/>
        </w:rPr>
        <w:t xml:space="preserve">A minimum of </w:t>
      </w:r>
      <w:r w:rsidRPr="001279C5">
        <w:rPr>
          <w:rStyle w:val="Bold"/>
          <w:lang w:val="en-US"/>
        </w:rPr>
        <w:t xml:space="preserve">two </w:t>
      </w:r>
      <w:r w:rsidRPr="001279C5">
        <w:rPr>
          <w:lang w:val="en-US"/>
        </w:rPr>
        <w:t>referees is usually recommended.</w:t>
      </w:r>
    </w:p>
    <w:p w14:paraId="2D8ED3A6" w14:textId="29ADCEA3" w:rsidR="002138EE" w:rsidRDefault="006D1CA0" w:rsidP="003101E2">
      <w:pPr>
        <w:keepLines w:val="0"/>
        <w:widowControl/>
        <w:suppressAutoHyphens w:val="0"/>
        <w:autoSpaceDE/>
        <w:autoSpaceDN/>
        <w:adjustRightInd/>
        <w:spacing w:after="0" w:line="240" w:lineRule="auto"/>
        <w:textAlignment w:val="auto"/>
        <w:rPr>
          <w:lang w:val="en-US"/>
        </w:rPr>
      </w:pPr>
      <w:r>
        <w:rPr>
          <w:lang w:val="en-US"/>
        </w:rPr>
        <w:br w:type="page"/>
      </w:r>
    </w:p>
    <w:p w14:paraId="13F6A6C7" w14:textId="41BCF43E" w:rsidR="003101E2" w:rsidRDefault="00253913" w:rsidP="002138EE">
      <w:pPr>
        <w:spacing w:after="113"/>
        <w:rPr>
          <w:lang w:val="en-US"/>
        </w:rPr>
      </w:pPr>
      <w:r>
        <w:rPr>
          <w:noProof/>
          <w:lang w:val="en-US"/>
        </w:rPr>
        <w:lastRenderedPageBreak/>
        <mc:AlternateContent>
          <mc:Choice Requires="wps">
            <w:drawing>
              <wp:anchor distT="0" distB="0" distL="114300" distR="114300" simplePos="0" relativeHeight="251662336" behindDoc="1" locked="0" layoutInCell="1" allowOverlap="1" wp14:anchorId="08F2B842" wp14:editId="77B23989">
                <wp:simplePos x="0" y="0"/>
                <wp:positionH relativeFrom="column">
                  <wp:posOffset>-134311</wp:posOffset>
                </wp:positionH>
                <wp:positionV relativeFrom="paragraph">
                  <wp:posOffset>53202</wp:posOffset>
                </wp:positionV>
                <wp:extent cx="5940000" cy="3179805"/>
                <wp:effectExtent l="0" t="0" r="16510" b="8255"/>
                <wp:wrapNone/>
                <wp:docPr id="9" name="Casella di test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179805"/>
                        </a:xfrm>
                        <a:prstGeom prst="rect">
                          <a:avLst/>
                        </a:prstGeom>
                        <a:noFill/>
                        <a:ln w="6350">
                          <a:solidFill>
                            <a:prstClr val="black"/>
                          </a:solidFill>
                        </a:ln>
                      </wps:spPr>
                      <wps:txbx>
                        <w:txbxContent>
                          <w:p w14:paraId="6B0371D2" w14:textId="77777777" w:rsidR="00253913" w:rsidRDefault="0025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B842" id="Casella di testo 9" o:spid="_x0000_s1029" type="#_x0000_t202" alt="&quot;&quot;" style="position:absolute;margin-left:-10.6pt;margin-top:4.2pt;width:467.7pt;height:2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" filled="f" strokeweight=".5pt">
                <v:textbox>
                  <w:txbxContent>
                    <w:p w14:paraId="6B0371D2" w14:textId="77777777" w:rsidR="00253913" w:rsidRDefault="00253913"/>
                  </w:txbxContent>
                </v:textbox>
              </v:shape>
            </w:pict>
          </mc:Fallback>
        </mc:AlternateContent>
      </w:r>
    </w:p>
    <w:p w14:paraId="52CEA61B" w14:textId="77777777" w:rsidR="00463C93" w:rsidRPr="0080687F" w:rsidRDefault="00463C93" w:rsidP="00463C93">
      <w:pPr>
        <w:jc w:val="center"/>
      </w:pPr>
      <w:r>
        <w:rPr>
          <w:noProof/>
        </w:rPr>
        <w:drawing>
          <wp:inline distT="0" distB="0" distL="0" distR="0" wp14:anchorId="5A4F1FFC" wp14:editId="600808FF">
            <wp:extent cx="742129" cy="719640"/>
            <wp:effectExtent l="0" t="0" r="0" b="4445"/>
            <wp:docPr id="5" name="Immagine 5"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Star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CC74B19" w14:textId="77777777" w:rsidR="00463C93" w:rsidRPr="00405890" w:rsidRDefault="00463C93" w:rsidP="00463C93">
      <w:pPr>
        <w:pStyle w:val="CaseStudyHeading2Bianco"/>
        <w:rPr>
          <w:lang w:val="en-US"/>
        </w:rPr>
      </w:pPr>
      <w:r w:rsidRPr="00405890">
        <w:rPr>
          <w:lang w:val="en-US"/>
        </w:rPr>
        <w:t>Tip</w:t>
      </w:r>
    </w:p>
    <w:p w14:paraId="6498F07F" w14:textId="77777777" w:rsidR="00463C93" w:rsidRPr="003101E2" w:rsidRDefault="00463C93" w:rsidP="00463C93">
      <w:pPr>
        <w:pStyle w:val="NormalWhite"/>
        <w:rPr>
          <w:lang w:val="en-US"/>
        </w:rPr>
      </w:pPr>
      <w:r w:rsidRPr="006D1CA0">
        <w:rPr>
          <w:lang w:val="en-US"/>
        </w:rPr>
        <w:t>Before including your referees’ details in your resumé always check with them that they are happy to act as your referee. This way, they will be prepared to talk to your prospective employer about your skills, should they receive a call. You should also provide them with a copy of the job description, your cover letter and resumé so that they have all of the relevant information.</w:t>
      </w:r>
    </w:p>
    <w:p w14:paraId="6A1DAC64" w14:textId="2474ED0A" w:rsidR="003101E2" w:rsidRDefault="003101E2" w:rsidP="002138EE">
      <w:pPr>
        <w:spacing w:after="113"/>
        <w:rPr>
          <w:lang w:val="en-US"/>
        </w:rPr>
      </w:pPr>
    </w:p>
    <w:p w14:paraId="34B65B05" w14:textId="1A5A5BB8" w:rsidR="00463C93" w:rsidRPr="001279C5" w:rsidRDefault="00463C93" w:rsidP="002138EE">
      <w:pPr>
        <w:spacing w:after="113"/>
        <w:rPr>
          <w:lang w:val="en-US"/>
        </w:rPr>
      </w:pPr>
    </w:p>
    <w:p w14:paraId="5B5A487E" w14:textId="77777777" w:rsidR="002138EE" w:rsidRPr="0080687F" w:rsidRDefault="002138EE" w:rsidP="0080687F">
      <w:pPr>
        <w:pStyle w:val="Titolo4"/>
      </w:pPr>
      <w:r w:rsidRPr="0080687F">
        <w:t>Optional resumé inclusions</w:t>
      </w:r>
    </w:p>
    <w:p w14:paraId="319BE4AA" w14:textId="77777777" w:rsidR="002138EE" w:rsidRPr="001279C5" w:rsidRDefault="002138EE" w:rsidP="002138EE">
      <w:pPr>
        <w:rPr>
          <w:lang w:val="en-US"/>
        </w:rPr>
      </w:pPr>
      <w:r w:rsidRPr="001279C5">
        <w:rPr>
          <w:lang w:val="en-US"/>
        </w:rPr>
        <w:t>Other things you may wish to include in your resumé, but do not have to:</w:t>
      </w:r>
    </w:p>
    <w:p w14:paraId="44A00DE5" w14:textId="77777777" w:rsidR="002138EE" w:rsidRPr="00405890" w:rsidRDefault="002138EE" w:rsidP="004713B6">
      <w:pPr>
        <w:pStyle w:val="ListParagraph2"/>
        <w:rPr>
          <w:lang w:val="en-US"/>
        </w:rPr>
      </w:pPr>
      <w:r w:rsidRPr="00405890">
        <w:rPr>
          <w:rStyle w:val="Bold"/>
          <w:lang w:val="en-US"/>
        </w:rPr>
        <w:t xml:space="preserve">Interests: </w:t>
      </w:r>
      <w:r w:rsidRPr="00405890">
        <w:rPr>
          <w:lang w:val="en-US"/>
        </w:rPr>
        <w:t>only write about your interests if it adds value to your application or if it is relevant to the role.</w:t>
      </w:r>
    </w:p>
    <w:p w14:paraId="4B41F69D" w14:textId="77777777" w:rsidR="002138EE" w:rsidRPr="00405890" w:rsidRDefault="002138EE" w:rsidP="004713B6">
      <w:pPr>
        <w:pStyle w:val="ListParagraph2"/>
        <w:rPr>
          <w:lang w:val="en-US"/>
        </w:rPr>
      </w:pPr>
      <w:r w:rsidRPr="00405890">
        <w:rPr>
          <w:rStyle w:val="Bold"/>
          <w:lang w:val="en-US"/>
        </w:rPr>
        <w:t>Memberships:</w:t>
      </w:r>
      <w:r w:rsidRPr="00405890">
        <w:rPr>
          <w:lang w:val="en-US"/>
        </w:rPr>
        <w:t xml:space="preserve"> if you are a member of a profession, committee or board, you may wish to include this information.</w:t>
      </w:r>
    </w:p>
    <w:p w14:paraId="3C9EB881" w14:textId="77777777" w:rsidR="002138EE" w:rsidRPr="00405890" w:rsidRDefault="002138EE" w:rsidP="004713B6">
      <w:pPr>
        <w:pStyle w:val="ListParagraph2"/>
        <w:rPr>
          <w:lang w:val="en-US"/>
        </w:rPr>
      </w:pPr>
      <w:r w:rsidRPr="00405890">
        <w:rPr>
          <w:rStyle w:val="Bold"/>
          <w:lang w:val="en-US"/>
        </w:rPr>
        <w:t>Awards:</w:t>
      </w:r>
      <w:r w:rsidRPr="00405890">
        <w:rPr>
          <w:lang w:val="en-US"/>
        </w:rPr>
        <w:t xml:space="preserve"> general or community awards.</w:t>
      </w:r>
    </w:p>
    <w:p w14:paraId="3019140A" w14:textId="119FACF2" w:rsidR="002138EE" w:rsidRDefault="002138EE" w:rsidP="004713B6">
      <w:pPr>
        <w:pStyle w:val="ListParagraph2"/>
        <w:rPr>
          <w:lang w:val="en-US"/>
        </w:rPr>
      </w:pPr>
      <w:r w:rsidRPr="00405890">
        <w:rPr>
          <w:rStyle w:val="Bold"/>
          <w:lang w:val="en-US"/>
        </w:rPr>
        <w:t>Publications:</w:t>
      </w:r>
      <w:r w:rsidRPr="00405890">
        <w:rPr>
          <w:lang w:val="en-US"/>
        </w:rPr>
        <w:t xml:space="preserve"> if you have published a conference paper, or article, write about it or list the publication.</w:t>
      </w:r>
    </w:p>
    <w:p w14:paraId="35BA8945" w14:textId="5030EF3C" w:rsidR="006D1CA0" w:rsidRPr="00AD5862" w:rsidRDefault="006D1CA0">
      <w:pPr>
        <w:keepLines w:val="0"/>
        <w:widowControl/>
        <w:suppressAutoHyphens w:val="0"/>
        <w:autoSpaceDE/>
        <w:autoSpaceDN/>
        <w:adjustRightInd/>
        <w:spacing w:after="0" w:line="240" w:lineRule="auto"/>
        <w:textAlignment w:val="auto"/>
        <w:rPr>
          <w:lang w:val="en-US"/>
        </w:rPr>
      </w:pPr>
      <w:r w:rsidRPr="00AD5862">
        <w:rPr>
          <w:lang w:val="en-US"/>
        </w:rPr>
        <w:br w:type="page"/>
      </w:r>
    </w:p>
    <w:p w14:paraId="4D22A20B" w14:textId="77777777" w:rsidR="002138EE" w:rsidRPr="001279C5" w:rsidRDefault="002138EE" w:rsidP="004713B6">
      <w:pPr>
        <w:pStyle w:val="Titolo2"/>
        <w:rPr>
          <w:lang w:val="en-US"/>
        </w:rPr>
      </w:pPr>
      <w:r w:rsidRPr="001279C5">
        <w:rPr>
          <w:lang w:val="en-US"/>
        </w:rPr>
        <w:lastRenderedPageBreak/>
        <w:t>Sharing information about your disability</w:t>
      </w:r>
    </w:p>
    <w:p w14:paraId="44AF54BD" w14:textId="77777777" w:rsidR="002138EE" w:rsidRPr="001279C5" w:rsidRDefault="002138EE" w:rsidP="002138EE">
      <w:pPr>
        <w:rPr>
          <w:lang w:val="en-US"/>
        </w:rPr>
      </w:pPr>
      <w:r w:rsidRPr="001279C5">
        <w:rPr>
          <w:lang w:val="en-US"/>
        </w:rPr>
        <w:t xml:space="preserve">If you have a disability, it is entirely </w:t>
      </w:r>
      <w:r w:rsidRPr="001279C5">
        <w:rPr>
          <w:rStyle w:val="Bold"/>
          <w:lang w:val="en-US"/>
        </w:rPr>
        <w:t>your choice</w:t>
      </w:r>
      <w:r w:rsidRPr="001279C5">
        <w:rPr>
          <w:lang w:val="en-US"/>
        </w:rPr>
        <w:t xml:space="preserve"> whether you wish to share this information in your resumé or not.</w:t>
      </w:r>
    </w:p>
    <w:p w14:paraId="1552C136" w14:textId="77777777" w:rsidR="002138EE" w:rsidRPr="001279C5" w:rsidRDefault="002138EE" w:rsidP="002138EE">
      <w:pPr>
        <w:rPr>
          <w:lang w:val="en-US"/>
        </w:rPr>
      </w:pPr>
      <w:r w:rsidRPr="001279C5">
        <w:rPr>
          <w:lang w:val="en-US"/>
        </w:rPr>
        <w:t>However, if you are applying for a new job, you may wish to let the employer know that you have a disability to ensure reasonable adjustments are provided in the interview and recruitment process.</w:t>
      </w:r>
    </w:p>
    <w:p w14:paraId="22CAF356" w14:textId="77777777" w:rsidR="002138EE" w:rsidRPr="001279C5" w:rsidRDefault="002138EE" w:rsidP="002138EE">
      <w:pPr>
        <w:rPr>
          <w:lang w:val="en-US"/>
        </w:rPr>
      </w:pPr>
      <w:r w:rsidRPr="001279C5">
        <w:rPr>
          <w:lang w:val="en-US"/>
        </w:rPr>
        <w:t>You may also wish to share information about your disability with your prospective employer so that you can more easily discuss any reasonable adjustments that you require if you are successful in securing the role.</w:t>
      </w:r>
    </w:p>
    <w:p w14:paraId="5EE5DEFD" w14:textId="77777777" w:rsidR="002138EE" w:rsidRPr="001279C5" w:rsidRDefault="002138EE" w:rsidP="002138EE">
      <w:pPr>
        <w:rPr>
          <w:rStyle w:val="Enfasicorsivo"/>
          <w:lang w:val="en-US"/>
        </w:rPr>
      </w:pPr>
      <w:r w:rsidRPr="001279C5">
        <w:rPr>
          <w:lang w:val="en-US"/>
        </w:rPr>
        <w:t xml:space="preserve">More information about this can be found in the IncludeAbility guide on </w:t>
      </w:r>
      <w:r w:rsidRPr="001279C5">
        <w:rPr>
          <w:rStyle w:val="Enfasicorsivo"/>
          <w:lang w:val="en-US"/>
        </w:rPr>
        <w:t>Identifying as a person with disability in the workplace.</w:t>
      </w:r>
    </w:p>
    <w:p w14:paraId="33A88B51" w14:textId="77777777" w:rsidR="002138EE" w:rsidRPr="001279C5" w:rsidRDefault="002138EE" w:rsidP="004713B6">
      <w:pPr>
        <w:pStyle w:val="Titolo2"/>
        <w:rPr>
          <w:lang w:val="en-US"/>
        </w:rPr>
      </w:pPr>
      <w:r w:rsidRPr="001279C5">
        <w:rPr>
          <w:lang w:val="en-US"/>
        </w:rPr>
        <w:t>Addressing gaps in your resume</w:t>
      </w:r>
    </w:p>
    <w:p w14:paraId="63F5827B" w14:textId="77777777" w:rsidR="002138EE" w:rsidRPr="001279C5" w:rsidRDefault="002138EE" w:rsidP="002138EE">
      <w:pPr>
        <w:rPr>
          <w:lang w:val="en-US"/>
        </w:rPr>
      </w:pPr>
      <w:r w:rsidRPr="001279C5">
        <w:rPr>
          <w:lang w:val="en-US"/>
        </w:rPr>
        <w:t>Some people may be concerned about ‘gaps’ in their resumé. Gaps are periods of time away from education or employment.</w:t>
      </w:r>
    </w:p>
    <w:p w14:paraId="5C9BA3A4" w14:textId="77777777" w:rsidR="002138EE" w:rsidRPr="001279C5" w:rsidRDefault="002138EE" w:rsidP="002138EE">
      <w:pPr>
        <w:rPr>
          <w:lang w:val="en-US"/>
        </w:rPr>
      </w:pPr>
      <w:r w:rsidRPr="001279C5">
        <w:rPr>
          <w:lang w:val="en-US"/>
        </w:rPr>
        <w:t>You may have gaps in your resumé for a variety of reasons (for example, parental leave, travel, leave of absence, study, medical treatment).</w:t>
      </w:r>
    </w:p>
    <w:p w14:paraId="59E1A730" w14:textId="77777777" w:rsidR="002138EE" w:rsidRPr="001279C5" w:rsidRDefault="002138EE" w:rsidP="002138EE">
      <w:pPr>
        <w:rPr>
          <w:lang w:val="en-US"/>
        </w:rPr>
      </w:pPr>
      <w:r w:rsidRPr="001279C5">
        <w:rPr>
          <w:lang w:val="en-US"/>
        </w:rPr>
        <w:t xml:space="preserve">You </w:t>
      </w:r>
      <w:r w:rsidRPr="001279C5">
        <w:rPr>
          <w:rStyle w:val="Bold"/>
          <w:lang w:val="en-US"/>
        </w:rPr>
        <w:t xml:space="preserve">do not </w:t>
      </w:r>
      <w:r w:rsidRPr="001279C5">
        <w:rPr>
          <w:lang w:val="en-US"/>
        </w:rPr>
        <w:t>have to explain or disclose the reason for the gap in your resumé, although it may be helpful to be ready to address it if it is raised in your interview.</w:t>
      </w:r>
    </w:p>
    <w:p w14:paraId="40D7C9C2" w14:textId="77777777" w:rsidR="002138EE" w:rsidRPr="001279C5" w:rsidRDefault="002138EE" w:rsidP="002138EE">
      <w:pPr>
        <w:rPr>
          <w:lang w:val="en-US"/>
        </w:rPr>
      </w:pPr>
      <w:r w:rsidRPr="001279C5">
        <w:rPr>
          <w:lang w:val="en-US"/>
        </w:rPr>
        <w:t>You may also wish to include information about other things you did during this time such as online courses, attending seminars, volunteer work, or any other activities that you may have participated in during your time away from formal education or employment.</w:t>
      </w:r>
    </w:p>
    <w:p w14:paraId="6241A131" w14:textId="77777777" w:rsidR="002138EE" w:rsidRPr="001279C5" w:rsidRDefault="002138EE" w:rsidP="002138EE">
      <w:pPr>
        <w:rPr>
          <w:lang w:val="en-US"/>
        </w:rPr>
      </w:pPr>
    </w:p>
    <w:p w14:paraId="0273B881" w14:textId="706558E3" w:rsidR="00D70054" w:rsidRDefault="00D70054">
      <w:pPr>
        <w:keepLines w:val="0"/>
        <w:widowControl/>
        <w:suppressAutoHyphens w:val="0"/>
        <w:autoSpaceDE/>
        <w:autoSpaceDN/>
        <w:adjustRightInd/>
        <w:spacing w:after="0" w:line="240" w:lineRule="auto"/>
        <w:textAlignment w:val="auto"/>
        <w:rPr>
          <w:lang w:val="en-US"/>
        </w:rPr>
      </w:pPr>
      <w:r>
        <w:rPr>
          <w:lang w:val="en-US"/>
        </w:rPr>
        <w:br w:type="page"/>
      </w:r>
    </w:p>
    <w:p w14:paraId="2AA2CDA0" w14:textId="79E821F1" w:rsidR="003101E2" w:rsidRDefault="00253913" w:rsidP="002138EE">
      <w:pPr>
        <w:rPr>
          <w:lang w:val="en-US"/>
        </w:rPr>
      </w:pPr>
      <w:r>
        <w:rPr>
          <w:noProof/>
          <w:lang w:val="en-US"/>
        </w:rPr>
        <w:lastRenderedPageBreak/>
        <mc:AlternateContent>
          <mc:Choice Requires="wps">
            <w:drawing>
              <wp:anchor distT="0" distB="0" distL="114300" distR="114300" simplePos="0" relativeHeight="251663360" behindDoc="1" locked="0" layoutInCell="1" allowOverlap="1" wp14:anchorId="596B1C66" wp14:editId="4BE53055">
                <wp:simplePos x="0" y="0"/>
                <wp:positionH relativeFrom="column">
                  <wp:posOffset>-134311</wp:posOffset>
                </wp:positionH>
                <wp:positionV relativeFrom="paragraph">
                  <wp:posOffset>53203</wp:posOffset>
                </wp:positionV>
                <wp:extent cx="5940000" cy="4992129"/>
                <wp:effectExtent l="0" t="0" r="16510" b="12065"/>
                <wp:wrapNone/>
                <wp:docPr id="11" name="Casella di testo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992129"/>
                        </a:xfrm>
                        <a:prstGeom prst="rect">
                          <a:avLst/>
                        </a:prstGeom>
                        <a:noFill/>
                        <a:ln w="6350">
                          <a:solidFill>
                            <a:prstClr val="black"/>
                          </a:solidFill>
                        </a:ln>
                      </wps:spPr>
                      <wps:txbx>
                        <w:txbxContent>
                          <w:p w14:paraId="1213D7B9" w14:textId="77777777" w:rsidR="00253913" w:rsidRDefault="0025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1C66" id="Casella di testo 11" o:spid="_x0000_s1030" type="#_x0000_t202" alt="&quot;&quot;" style="position:absolute;margin-left:-10.6pt;margin-top:4.2pt;width:467.7pt;height:39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" filled="f" strokeweight=".5pt">
                <v:textbox>
                  <w:txbxContent>
                    <w:p w14:paraId="1213D7B9" w14:textId="77777777" w:rsidR="00253913" w:rsidRDefault="00253913"/>
                  </w:txbxContent>
                </v:textbox>
              </v:shape>
            </w:pict>
          </mc:Fallback>
        </mc:AlternateContent>
      </w:r>
    </w:p>
    <w:p w14:paraId="377FBD59" w14:textId="77777777" w:rsidR="00463C93" w:rsidRPr="0080687F" w:rsidRDefault="00463C93" w:rsidP="00463C93">
      <w:pPr>
        <w:jc w:val="center"/>
      </w:pPr>
      <w:r>
        <w:rPr>
          <w:noProof/>
        </w:rPr>
        <w:drawing>
          <wp:inline distT="0" distB="0" distL="0" distR="0" wp14:anchorId="390A02B7" wp14:editId="785BE021">
            <wp:extent cx="742129" cy="719640"/>
            <wp:effectExtent l="0" t="0" r="0" b="4445"/>
            <wp:docPr id="10" name="Immagine 10"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Star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3A8FC7B7" w14:textId="77777777" w:rsidR="00463C93" w:rsidRPr="004713B6" w:rsidRDefault="00463C93" w:rsidP="00463C93">
      <w:pPr>
        <w:pStyle w:val="CaseStudyHeading2Bianco"/>
      </w:pPr>
      <w:r w:rsidRPr="004713B6">
        <w:t>Key resumé tips</w:t>
      </w:r>
    </w:p>
    <w:p w14:paraId="38ED7CCA" w14:textId="77777777" w:rsidR="00463C93" w:rsidRPr="006D1CA0" w:rsidRDefault="00463C93" w:rsidP="00463C93">
      <w:pPr>
        <w:pStyle w:val="ListParagraphWhite2"/>
        <w:rPr>
          <w:lang w:val="en-US"/>
        </w:rPr>
      </w:pPr>
      <w:r w:rsidRPr="006D1CA0">
        <w:rPr>
          <w:lang w:val="en-US"/>
        </w:rPr>
        <w:t>Keep it short: 2 pages or less if possible.</w:t>
      </w:r>
    </w:p>
    <w:p w14:paraId="09D92BE6" w14:textId="77777777" w:rsidR="00463C93" w:rsidRPr="006D1CA0" w:rsidRDefault="00463C93" w:rsidP="00463C93">
      <w:pPr>
        <w:pStyle w:val="ListParagraphWhite2"/>
        <w:rPr>
          <w:lang w:val="en-US"/>
        </w:rPr>
      </w:pPr>
      <w:r w:rsidRPr="006D1CA0">
        <w:rPr>
          <w:lang w:val="en-US"/>
        </w:rPr>
        <w:t>Use concise bullet points: try and keep your bullet points on one line.</w:t>
      </w:r>
    </w:p>
    <w:p w14:paraId="6B75DA36" w14:textId="77777777" w:rsidR="00463C93" w:rsidRPr="006D1CA0" w:rsidRDefault="00463C93" w:rsidP="00463C93">
      <w:pPr>
        <w:pStyle w:val="ListParagraphWhite2"/>
        <w:rPr>
          <w:lang w:val="en-US"/>
        </w:rPr>
      </w:pPr>
      <w:r w:rsidRPr="006D1CA0">
        <w:rPr>
          <w:lang w:val="en-US"/>
        </w:rPr>
        <w:t>Use headings and subheadings: be sure to make your headings stand out, use bold, underline or use the heading style in Word.</w:t>
      </w:r>
    </w:p>
    <w:p w14:paraId="23414AA5" w14:textId="77777777" w:rsidR="00463C93" w:rsidRPr="006D1CA0" w:rsidRDefault="00463C93" w:rsidP="00463C93">
      <w:pPr>
        <w:pStyle w:val="ListParagraphWhite2"/>
        <w:rPr>
          <w:lang w:val="en-US"/>
        </w:rPr>
      </w:pPr>
      <w:r w:rsidRPr="006D1CA0">
        <w:rPr>
          <w:lang w:val="en-US"/>
        </w:rPr>
        <w:t>Structure: make sure the most relevant and recent information appears first.</w:t>
      </w:r>
    </w:p>
    <w:p w14:paraId="1AD96DB1" w14:textId="77777777" w:rsidR="00463C93" w:rsidRPr="006D1CA0" w:rsidRDefault="00463C93" w:rsidP="00463C93">
      <w:pPr>
        <w:pStyle w:val="ListParagraphWhite2"/>
        <w:rPr>
          <w:lang w:val="en-US"/>
        </w:rPr>
      </w:pPr>
      <w:r w:rsidRPr="006D1CA0">
        <w:rPr>
          <w:lang w:val="en-US"/>
        </w:rPr>
        <w:t>Proofread: ask someone you know to proofread your resumé for spelling, punctuation, and grammar.</w:t>
      </w:r>
    </w:p>
    <w:p w14:paraId="2251D94C" w14:textId="77777777" w:rsidR="00463C93" w:rsidRPr="003101E2" w:rsidRDefault="00463C93" w:rsidP="00463C93">
      <w:pPr>
        <w:pStyle w:val="ListParagraphWhite2"/>
        <w:rPr>
          <w:lang w:val="en-US"/>
        </w:rPr>
      </w:pPr>
      <w:r w:rsidRPr="006D1CA0">
        <w:rPr>
          <w:lang w:val="en-US"/>
        </w:rPr>
        <w:t>White space: make sure there is enough white space on your resumé—use standard margins.</w:t>
      </w:r>
    </w:p>
    <w:p w14:paraId="0BFF5DB1" w14:textId="628D3F74" w:rsidR="003101E2" w:rsidRDefault="003101E2" w:rsidP="002138EE">
      <w:pPr>
        <w:rPr>
          <w:lang w:val="en-US"/>
        </w:rPr>
      </w:pPr>
    </w:p>
    <w:p w14:paraId="5FC83562" w14:textId="77777777" w:rsidR="00253913" w:rsidRDefault="00253913" w:rsidP="002138EE">
      <w:pPr>
        <w:rPr>
          <w:lang w:val="en-US"/>
        </w:rPr>
      </w:pPr>
    </w:p>
    <w:p w14:paraId="50084378" w14:textId="68112F21" w:rsidR="0080687F" w:rsidRDefault="0080687F">
      <w:pPr>
        <w:keepLines w:val="0"/>
        <w:widowControl/>
        <w:suppressAutoHyphens w:val="0"/>
        <w:autoSpaceDE/>
        <w:autoSpaceDN/>
        <w:adjustRightInd/>
        <w:spacing w:after="0" w:line="240" w:lineRule="auto"/>
        <w:textAlignment w:val="auto"/>
        <w:rPr>
          <w:lang w:val="en-US"/>
        </w:rPr>
      </w:pPr>
      <w:r>
        <w:rPr>
          <w:lang w:val="en-US"/>
        </w:rPr>
        <w:br w:type="page"/>
      </w:r>
    </w:p>
    <w:p w14:paraId="2C79E0DD" w14:textId="77777777" w:rsidR="002138EE" w:rsidRDefault="002138EE" w:rsidP="002138EE">
      <w:pPr>
        <w:pStyle w:val="Titolo1"/>
      </w:pPr>
      <w:r>
        <w:lastRenderedPageBreak/>
        <w:t>Writing a cover letter</w:t>
      </w:r>
    </w:p>
    <w:p w14:paraId="5AB45A60" w14:textId="77777777" w:rsidR="002138EE" w:rsidRPr="001279C5" w:rsidRDefault="002138EE" w:rsidP="002138EE">
      <w:pPr>
        <w:rPr>
          <w:lang w:val="en-US"/>
        </w:rPr>
      </w:pPr>
      <w:r w:rsidRPr="001279C5">
        <w:rPr>
          <w:lang w:val="en-US"/>
        </w:rPr>
        <w:t>A cover letter is a one-to-two-page letter tailored to the job you are applying for.</w:t>
      </w:r>
    </w:p>
    <w:p w14:paraId="53FBE86B" w14:textId="77777777" w:rsidR="002138EE" w:rsidRPr="001279C5" w:rsidRDefault="002138EE" w:rsidP="002138EE">
      <w:pPr>
        <w:rPr>
          <w:lang w:val="en-US"/>
        </w:rPr>
      </w:pPr>
      <w:r w:rsidRPr="001279C5">
        <w:rPr>
          <w:lang w:val="en-US"/>
        </w:rPr>
        <w:t>A cover letter is an opportunity for you to demonstrate your skills, experience, interests and values, and why you would be a good fit for the advertised role.</w:t>
      </w:r>
    </w:p>
    <w:p w14:paraId="02103F05" w14:textId="77777777" w:rsidR="002138EE" w:rsidRPr="001279C5" w:rsidRDefault="002138EE" w:rsidP="002138EE">
      <w:pPr>
        <w:rPr>
          <w:lang w:val="en-US"/>
        </w:rPr>
      </w:pPr>
      <w:r w:rsidRPr="001279C5">
        <w:rPr>
          <w:lang w:val="en-US"/>
        </w:rPr>
        <w:t>Some organisations will ask you to address a suite of selection criteria in your cover letter. Selection criteria are the core skills required for a role and can be found in the job description or in the job advertisement.</w:t>
      </w:r>
    </w:p>
    <w:p w14:paraId="2DB094DE" w14:textId="3181DF94" w:rsidR="002138EE" w:rsidRDefault="002138EE" w:rsidP="002138EE">
      <w:pPr>
        <w:rPr>
          <w:lang w:val="en-US"/>
        </w:rPr>
      </w:pPr>
      <w:r w:rsidRPr="001279C5">
        <w:rPr>
          <w:lang w:val="en-US"/>
        </w:rPr>
        <w:t>When writing your cover letter, make sure you have read the job advertisement and position description carefully.</w:t>
      </w:r>
    </w:p>
    <w:p w14:paraId="5E6AEC42" w14:textId="025EC6ED" w:rsidR="00D70054" w:rsidRDefault="00D70054" w:rsidP="002138EE">
      <w:pPr>
        <w:rPr>
          <w:lang w:val="en-US"/>
        </w:rPr>
      </w:pPr>
    </w:p>
    <w:p w14:paraId="09022EDE" w14:textId="2D664CCF" w:rsidR="00253913" w:rsidRDefault="00A7377B" w:rsidP="002138EE">
      <w:pPr>
        <w:rPr>
          <w:lang w:val="en-US"/>
        </w:rPr>
      </w:pPr>
      <w:r>
        <w:rPr>
          <w:noProof/>
          <w:lang w:val="en-US"/>
        </w:rPr>
        <mc:AlternateContent>
          <mc:Choice Requires="wps">
            <w:drawing>
              <wp:anchor distT="0" distB="0" distL="114300" distR="114300" simplePos="0" relativeHeight="251664384" behindDoc="1" locked="0" layoutInCell="1" allowOverlap="1" wp14:anchorId="489D7BDD" wp14:editId="50EB3949">
                <wp:simplePos x="0" y="0"/>
                <wp:positionH relativeFrom="column">
                  <wp:posOffset>-134311</wp:posOffset>
                </wp:positionH>
                <wp:positionV relativeFrom="paragraph">
                  <wp:posOffset>52104</wp:posOffset>
                </wp:positionV>
                <wp:extent cx="5940000" cy="4217773"/>
                <wp:effectExtent l="0" t="0" r="16510" b="11430"/>
                <wp:wrapNone/>
                <wp:docPr id="13" name="Casella di tes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217773"/>
                        </a:xfrm>
                        <a:prstGeom prst="rect">
                          <a:avLst/>
                        </a:prstGeom>
                        <a:noFill/>
                        <a:ln w="6350">
                          <a:solidFill>
                            <a:prstClr val="black"/>
                          </a:solidFill>
                        </a:ln>
                      </wps:spPr>
                      <wps:txbx>
                        <w:txbxContent>
                          <w:p w14:paraId="4EE5E506" w14:textId="77777777" w:rsidR="00A7377B" w:rsidRDefault="00A7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7BDD" id="Casella di testo 13" o:spid="_x0000_s1031" type="#_x0000_t202" alt="&quot;&quot;" style="position:absolute;margin-left:-10.6pt;margin-top:4.1pt;width:467.7pt;height:33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" filled="f" strokeweight=".5pt">
                <v:textbox>
                  <w:txbxContent>
                    <w:p w14:paraId="4EE5E506" w14:textId="77777777" w:rsidR="00A7377B" w:rsidRDefault="00A7377B"/>
                  </w:txbxContent>
                </v:textbox>
              </v:shape>
            </w:pict>
          </mc:Fallback>
        </mc:AlternateContent>
      </w:r>
    </w:p>
    <w:p w14:paraId="3B4B3E13" w14:textId="77777777" w:rsidR="00463C93" w:rsidRPr="0080687F" w:rsidRDefault="00463C93" w:rsidP="00463C93">
      <w:pPr>
        <w:jc w:val="center"/>
      </w:pPr>
      <w:r>
        <w:rPr>
          <w:noProof/>
        </w:rPr>
        <w:drawing>
          <wp:inline distT="0" distB="0" distL="0" distR="0" wp14:anchorId="4B4834F4" wp14:editId="34E18CD9">
            <wp:extent cx="742129" cy="719640"/>
            <wp:effectExtent l="0" t="0" r="0" b="4445"/>
            <wp:docPr id="12" name="Immagine 12"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Star ic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129" cy="719640"/>
                    </a:xfrm>
                    <a:prstGeom prst="rect">
                      <a:avLst/>
                    </a:prstGeom>
                  </pic:spPr>
                </pic:pic>
              </a:graphicData>
            </a:graphic>
          </wp:inline>
        </w:drawing>
      </w:r>
    </w:p>
    <w:p w14:paraId="50993080" w14:textId="77777777" w:rsidR="00463C93" w:rsidRPr="0080687F" w:rsidRDefault="00463C93" w:rsidP="00463C93">
      <w:pPr>
        <w:pStyle w:val="CaseStudyHeading2Bianco"/>
      </w:pPr>
      <w:r w:rsidRPr="0080687F">
        <w:t>Key cover letter tips</w:t>
      </w:r>
    </w:p>
    <w:p w14:paraId="1FE670EC" w14:textId="77777777" w:rsidR="00463C93" w:rsidRPr="006D1CA0" w:rsidRDefault="00463C93" w:rsidP="00463C93">
      <w:pPr>
        <w:pStyle w:val="ListParagraphWhite2"/>
        <w:rPr>
          <w:lang w:val="en-US"/>
        </w:rPr>
      </w:pPr>
      <w:r w:rsidRPr="006D1CA0">
        <w:rPr>
          <w:lang w:val="en-US"/>
        </w:rPr>
        <w:t>Address the cover letter to a person where possible.</w:t>
      </w:r>
    </w:p>
    <w:p w14:paraId="6686E014" w14:textId="77777777" w:rsidR="00463C93" w:rsidRPr="006D1CA0" w:rsidRDefault="00463C93" w:rsidP="00463C93">
      <w:pPr>
        <w:pStyle w:val="ListParagraphWhite2"/>
        <w:rPr>
          <w:lang w:val="en-US"/>
        </w:rPr>
      </w:pPr>
      <w:r w:rsidRPr="006D1CA0">
        <w:rPr>
          <w:lang w:val="en-US"/>
        </w:rPr>
        <w:t>Use the first line to introduce yourself.</w:t>
      </w:r>
    </w:p>
    <w:p w14:paraId="5F4F5101" w14:textId="77777777" w:rsidR="00463C93" w:rsidRPr="006D1CA0" w:rsidRDefault="00463C93" w:rsidP="00463C93">
      <w:pPr>
        <w:pStyle w:val="ListParagraphWhite2"/>
        <w:rPr>
          <w:lang w:val="en-US"/>
        </w:rPr>
      </w:pPr>
      <w:r w:rsidRPr="006D1CA0">
        <w:rPr>
          <w:lang w:val="en-US"/>
        </w:rPr>
        <w:t>State what attracts you to the organisation or job.</w:t>
      </w:r>
    </w:p>
    <w:p w14:paraId="00E3893B" w14:textId="77777777" w:rsidR="00463C93" w:rsidRPr="006D1CA0" w:rsidRDefault="00463C93" w:rsidP="00463C93">
      <w:pPr>
        <w:pStyle w:val="ListParagraphWhite2"/>
        <w:rPr>
          <w:lang w:val="en-US"/>
        </w:rPr>
      </w:pPr>
      <w:r w:rsidRPr="006D1CA0">
        <w:rPr>
          <w:lang w:val="en-US"/>
        </w:rPr>
        <w:t>Outline how you meet the selection criteria. Use examples from your experience.</w:t>
      </w:r>
    </w:p>
    <w:p w14:paraId="34144532" w14:textId="77777777" w:rsidR="00463C93" w:rsidRPr="006D1CA0" w:rsidRDefault="00463C93" w:rsidP="00463C93">
      <w:pPr>
        <w:pStyle w:val="ListParagraphWhite2"/>
        <w:rPr>
          <w:lang w:val="en-US"/>
        </w:rPr>
      </w:pPr>
      <w:r w:rsidRPr="006D1CA0">
        <w:rPr>
          <w:lang w:val="en-US"/>
        </w:rPr>
        <w:t>Provide a brief summary of why you are a good fit for the role.</w:t>
      </w:r>
    </w:p>
    <w:p w14:paraId="08AF61D1" w14:textId="77777777" w:rsidR="00463C93" w:rsidRPr="003101E2" w:rsidRDefault="00463C93" w:rsidP="00463C93">
      <w:pPr>
        <w:pStyle w:val="ListParagraphWhite2"/>
        <w:rPr>
          <w:lang w:val="en-US"/>
        </w:rPr>
      </w:pPr>
      <w:r w:rsidRPr="006D1CA0">
        <w:rPr>
          <w:lang w:val="en-US"/>
        </w:rPr>
        <w:t>Thank the addressee for considering your application.</w:t>
      </w:r>
    </w:p>
    <w:p w14:paraId="21CFC87E" w14:textId="77777777" w:rsidR="00463C93" w:rsidRDefault="00463C93" w:rsidP="002138EE">
      <w:pPr>
        <w:rPr>
          <w:lang w:val="en-US"/>
        </w:rPr>
      </w:pPr>
    </w:p>
    <w:p w14:paraId="265003AD" w14:textId="06107B6A" w:rsidR="003101E2" w:rsidRDefault="003101E2" w:rsidP="002138EE">
      <w:pPr>
        <w:rPr>
          <w:lang w:val="en-US"/>
        </w:rPr>
      </w:pPr>
    </w:p>
    <w:p w14:paraId="1BC4B078" w14:textId="46F6825B" w:rsidR="00D70054" w:rsidRDefault="00D70054">
      <w:pPr>
        <w:keepLines w:val="0"/>
        <w:widowControl/>
        <w:suppressAutoHyphens w:val="0"/>
        <w:autoSpaceDE/>
        <w:autoSpaceDN/>
        <w:adjustRightInd/>
        <w:spacing w:after="0" w:line="240" w:lineRule="auto"/>
        <w:textAlignment w:val="auto"/>
        <w:rPr>
          <w:lang w:val="en-US"/>
        </w:rPr>
      </w:pPr>
      <w:r>
        <w:rPr>
          <w:lang w:val="en-US"/>
        </w:rPr>
        <w:br w:type="page"/>
      </w:r>
    </w:p>
    <w:p w14:paraId="6A4BC9FC" w14:textId="77777777" w:rsidR="002138EE" w:rsidRDefault="002138EE" w:rsidP="002138EE">
      <w:pPr>
        <w:pStyle w:val="Titolo1"/>
      </w:pPr>
      <w:r>
        <w:lastRenderedPageBreak/>
        <w:t>Resources</w:t>
      </w:r>
    </w:p>
    <w:p w14:paraId="7890B15E" w14:textId="77777777" w:rsidR="002138EE" w:rsidRPr="001279C5" w:rsidRDefault="002138EE" w:rsidP="002138EE">
      <w:pPr>
        <w:rPr>
          <w:lang w:val="en-US"/>
        </w:rPr>
      </w:pPr>
      <w:r w:rsidRPr="001279C5">
        <w:rPr>
          <w:lang w:val="en-US"/>
        </w:rPr>
        <w:t>For more information on writing a resumé or cover letter see:</w:t>
      </w:r>
    </w:p>
    <w:p w14:paraId="61F167C5" w14:textId="77777777" w:rsidR="002138EE" w:rsidRPr="00AD5862" w:rsidRDefault="002138EE" w:rsidP="006D1CA0">
      <w:pPr>
        <w:pStyle w:val="ListParagraph2"/>
        <w:rPr>
          <w:lang w:val="en-US"/>
        </w:rPr>
      </w:pPr>
      <w:r w:rsidRPr="00AD5862">
        <w:rPr>
          <w:lang w:val="en-US"/>
        </w:rPr>
        <w:t xml:space="preserve">Monash University: </w:t>
      </w:r>
      <w:hyperlink r:id="rId9" w:history="1">
        <w:r w:rsidRPr="00AD5862">
          <w:rPr>
            <w:rStyle w:val="HyperlinkBluRegular"/>
            <w:lang w:val="en-US"/>
          </w:rPr>
          <w:t>monash.edu/career-connect/build/job-workshops</w:t>
        </w:r>
      </w:hyperlink>
    </w:p>
    <w:p w14:paraId="0526DDE4" w14:textId="77777777" w:rsidR="002138EE" w:rsidRPr="00AD5862" w:rsidRDefault="002138EE" w:rsidP="006D1CA0">
      <w:pPr>
        <w:pStyle w:val="ListParagraph2"/>
        <w:rPr>
          <w:rStyle w:val="HyperlinkBluRegular"/>
          <w:lang w:val="en-US"/>
        </w:rPr>
      </w:pPr>
      <w:r w:rsidRPr="00AD5862">
        <w:rPr>
          <w:lang w:val="en-US"/>
        </w:rPr>
        <w:t xml:space="preserve">University of Sydney: </w:t>
      </w:r>
      <w:hyperlink r:id="rId10" w:history="1">
        <w:r w:rsidRPr="00AD5862">
          <w:rPr>
            <w:rStyle w:val="HyperlinkBluRegular"/>
            <w:lang w:val="en-US"/>
          </w:rPr>
          <w:t>sydney.edu.au/careers/students/applying-for-jobs.html</w:t>
        </w:r>
      </w:hyperlink>
    </w:p>
    <w:p w14:paraId="3F1B27D4" w14:textId="77777777" w:rsidR="002138EE" w:rsidRPr="00AD5862" w:rsidRDefault="002138EE" w:rsidP="006D1CA0">
      <w:pPr>
        <w:pStyle w:val="ListParagraph2"/>
        <w:rPr>
          <w:rStyle w:val="HyperlinkBluRegular"/>
          <w:lang w:val="en-US"/>
        </w:rPr>
      </w:pPr>
      <w:r w:rsidRPr="00AD5862">
        <w:rPr>
          <w:lang w:val="en-US"/>
        </w:rPr>
        <w:t>Seek:</w:t>
      </w:r>
      <w:r w:rsidRPr="00AD5862">
        <w:rPr>
          <w:rStyle w:val="HyperlinkBluRegular"/>
          <w:lang w:val="en-US"/>
        </w:rPr>
        <w:t xml:space="preserve"> </w:t>
      </w:r>
      <w:hyperlink r:id="rId11" w:history="1">
        <w:r w:rsidRPr="00AD5862">
          <w:rPr>
            <w:rStyle w:val="HyperlinkBluRegular"/>
            <w:lang w:val="en-US"/>
          </w:rPr>
          <w:t>seek.com.au/career-advice/job-hunting</w:t>
        </w:r>
      </w:hyperlink>
    </w:p>
    <w:p w14:paraId="0FD3CC1B" w14:textId="77777777" w:rsidR="002138EE" w:rsidRDefault="002138EE" w:rsidP="006D1CA0">
      <w:pPr>
        <w:pStyle w:val="ListParagraph2"/>
        <w:rPr>
          <w:rStyle w:val="HyperlinkBluRegular"/>
        </w:rPr>
      </w:pPr>
      <w:r>
        <w:t>JobAccess:</w:t>
      </w:r>
      <w:r>
        <w:rPr>
          <w:rStyle w:val="HyperlinkBluRegular"/>
        </w:rPr>
        <w:t xml:space="preserve"> </w:t>
      </w:r>
      <w:hyperlink r:id="rId12" w:history="1">
        <w:r>
          <w:rPr>
            <w:rStyle w:val="HyperlinkBluRegular"/>
          </w:rPr>
          <w:t>jobaccess.gov.au/home</w:t>
        </w:r>
      </w:hyperlink>
      <w:r>
        <w:rPr>
          <w:rStyle w:val="HyperlinkBluRegular"/>
        </w:rPr>
        <w:t xml:space="preserve"> </w:t>
      </w:r>
    </w:p>
    <w:p w14:paraId="4B49E45A" w14:textId="77777777" w:rsidR="002138EE" w:rsidRPr="00AD5862" w:rsidRDefault="002138EE" w:rsidP="006D1CA0">
      <w:pPr>
        <w:pStyle w:val="ListParagraph2"/>
        <w:rPr>
          <w:lang w:val="en-US"/>
        </w:rPr>
      </w:pPr>
      <w:r w:rsidRPr="00AD5862">
        <w:rPr>
          <w:lang w:val="en-US"/>
        </w:rPr>
        <w:t>Headspace:</w:t>
      </w:r>
      <w:r w:rsidRPr="00AD5862">
        <w:rPr>
          <w:rStyle w:val="HyperlinkBluRegular"/>
          <w:lang w:val="en-US"/>
        </w:rPr>
        <w:t xml:space="preserve"> </w:t>
      </w:r>
      <w:hyperlink r:id="rId13" w:history="1">
        <w:r w:rsidRPr="00AD5862">
          <w:rPr>
            <w:rStyle w:val="HyperlinkBluRegular"/>
            <w:lang w:val="en-US"/>
          </w:rPr>
          <w:t>https://headspace.org.au/young-people/how-to-prepare-for-job-search</w:t>
        </w:r>
      </w:hyperlink>
      <w:r w:rsidRPr="00AD5862">
        <w:rPr>
          <w:lang w:val="en-US"/>
        </w:rPr>
        <w:t>.</w:t>
      </w:r>
    </w:p>
    <w:p w14:paraId="1767A0B7" w14:textId="77777777" w:rsidR="002138EE" w:rsidRPr="001279C5" w:rsidRDefault="002138EE" w:rsidP="00080C12">
      <w:pPr>
        <w:rPr>
          <w:lang w:val="en-US"/>
        </w:rPr>
      </w:pPr>
    </w:p>
    <w:p w14:paraId="4F4A1092" w14:textId="77777777" w:rsidR="00887463" w:rsidRDefault="00887463">
      <w:pPr>
        <w:keepLines w:val="0"/>
        <w:widowControl/>
        <w:suppressAutoHyphens w:val="0"/>
        <w:autoSpaceDE/>
        <w:autoSpaceDN/>
        <w:adjustRightInd/>
        <w:spacing w:after="0" w:line="240" w:lineRule="auto"/>
        <w:textAlignment w:val="auto"/>
        <w:rPr>
          <w:lang w:val="en-US"/>
        </w:rPr>
      </w:pPr>
      <w:r>
        <w:rPr>
          <w:lang w:val="en-US"/>
        </w:rPr>
        <w:br w:type="page"/>
      </w:r>
    </w:p>
    <w:p w14:paraId="676A80D6" w14:textId="77777777" w:rsidR="00301D83" w:rsidRDefault="00301D83" w:rsidP="00301D83">
      <w:pPr>
        <w:pStyle w:val="CopyrightText"/>
      </w:pPr>
      <w:r>
        <w:lastRenderedPageBreak/>
        <w:t>© Australian Human Rights Commission 2021.</w:t>
      </w:r>
    </w:p>
    <w:p w14:paraId="7BDD7CBD" w14:textId="77777777" w:rsidR="00301D83" w:rsidRDefault="00301D83" w:rsidP="00301D83">
      <w:pPr>
        <w:pStyle w:val="CopyrightText"/>
      </w:pPr>
      <w:r>
        <w:t>The Australian Human Rights Commission encourages the dissemination and exchange of information presented in this publication.</w:t>
      </w:r>
    </w:p>
    <w:p w14:paraId="7B07472F" w14:textId="77777777" w:rsidR="00301D83" w:rsidRDefault="00301D83" w:rsidP="00301D83">
      <w:pPr>
        <w:pStyle w:val="CopyrightText"/>
        <w:rPr>
          <w:sz w:val="22"/>
          <w:szCs w:val="22"/>
        </w:rPr>
      </w:pPr>
      <w:r>
        <w:rPr>
          <w:noProof/>
          <w:sz w:val="22"/>
          <w:szCs w:val="22"/>
        </w:rPr>
        <w:drawing>
          <wp:inline distT="0" distB="0" distL="0" distR="0" wp14:anchorId="7E5158B4" wp14:editId="11C4E59C">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4"/>
                    <a:stretch>
                      <a:fillRect/>
                    </a:stretch>
                  </pic:blipFill>
                  <pic:spPr>
                    <a:xfrm>
                      <a:off x="0" y="0"/>
                      <a:ext cx="969612" cy="333304"/>
                    </a:xfrm>
                    <a:prstGeom prst="rect">
                      <a:avLst/>
                    </a:prstGeom>
                  </pic:spPr>
                </pic:pic>
              </a:graphicData>
            </a:graphic>
          </wp:inline>
        </w:drawing>
      </w:r>
    </w:p>
    <w:p w14:paraId="6142BEE6" w14:textId="77777777" w:rsidR="00301D83" w:rsidRDefault="00301D83" w:rsidP="00301D83">
      <w:pPr>
        <w:pStyle w:val="CopyrightText"/>
      </w:pPr>
      <w:r>
        <w:t>All material presented in this publication is licensed under the</w:t>
      </w:r>
      <w:hyperlink r:id="rId15" w:history="1">
        <w:r>
          <w:t> </w:t>
        </w:r>
      </w:hyperlink>
      <w:r>
        <w:t>Creative Commons Attribution 4.0 International Licence, with the exception of:</w:t>
      </w:r>
    </w:p>
    <w:p w14:paraId="58A25BE3" w14:textId="77777777" w:rsidR="00301D83" w:rsidRDefault="00301D83" w:rsidP="00301D83">
      <w:pPr>
        <w:pStyle w:val="CopyrightTextBullets"/>
        <w:spacing w:after="0"/>
      </w:pPr>
      <w:r>
        <w:t>photographs and images;</w:t>
      </w:r>
    </w:p>
    <w:p w14:paraId="67AC079A" w14:textId="77777777" w:rsidR="00301D83" w:rsidRDefault="00301D83" w:rsidP="00301D83">
      <w:pPr>
        <w:pStyle w:val="CopyrightTextBullets"/>
        <w:spacing w:after="0"/>
      </w:pPr>
      <w:r>
        <w:t>the Commission’s logo, any branding or trademarks;</w:t>
      </w:r>
    </w:p>
    <w:p w14:paraId="4DAC8D9D" w14:textId="77777777" w:rsidR="00301D83" w:rsidRDefault="00301D83" w:rsidP="00301D83">
      <w:pPr>
        <w:pStyle w:val="CopyrightTextBullets"/>
        <w:spacing w:after="0"/>
      </w:pPr>
      <w:r>
        <w:t>content or material provided by third parties; and</w:t>
      </w:r>
    </w:p>
    <w:p w14:paraId="6FC1A4BC" w14:textId="77777777" w:rsidR="00301D83" w:rsidRDefault="00301D83" w:rsidP="00301D83">
      <w:pPr>
        <w:pStyle w:val="CopyrightTextBullets"/>
      </w:pPr>
      <w:r>
        <w:t>where otherwise indicated.</w:t>
      </w:r>
    </w:p>
    <w:p w14:paraId="72D9C54B" w14:textId="188E6FFA" w:rsidR="00301D83" w:rsidRDefault="00301D83" w:rsidP="00301D83">
      <w:pPr>
        <w:pStyle w:val="CopyrightText"/>
      </w:pPr>
      <w:r>
        <w:t>To view a copy of this</w:t>
      </w:r>
      <w:r w:rsidR="009F4652">
        <w:t xml:space="preserve"> </w:t>
      </w:r>
      <w:r>
        <w:t xml:space="preserve">licence, visit </w:t>
      </w:r>
      <w:hyperlink r:id="rId16" w:history="1">
        <w:r w:rsidRPr="009F4652">
          <w:rPr>
            <w:rStyle w:val="Collegamentoipertestuale"/>
          </w:rPr>
          <w:t>http://creativecommons.org/licenses/by/4.0/legalcode</w:t>
        </w:r>
      </w:hyperlink>
      <w:r>
        <w:t>.</w:t>
      </w:r>
    </w:p>
    <w:p w14:paraId="2772B7F9"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77088A52" w14:textId="77777777" w:rsidR="00301D83" w:rsidRDefault="00301D83" w:rsidP="00301D83">
      <w:pPr>
        <w:pStyle w:val="CopyrightText"/>
      </w:pPr>
      <w:r>
        <w:t>Please give attribution to: © Australian Human Rights Commission 2021.</w:t>
      </w:r>
    </w:p>
    <w:p w14:paraId="2B5EE3F6" w14:textId="77777777" w:rsidR="0080687F" w:rsidRPr="0080687F" w:rsidRDefault="0080687F" w:rsidP="0080687F">
      <w:pPr>
        <w:pStyle w:val="CopyrightText"/>
        <w:rPr>
          <w:rStyle w:val="Enfasigrassetto"/>
        </w:rPr>
      </w:pPr>
      <w:r w:rsidRPr="0080687F">
        <w:rPr>
          <w:rStyle w:val="Enfasigrassetto"/>
        </w:rPr>
        <w:t>Guide—Writing a resumé and cover letter</w:t>
      </w:r>
    </w:p>
    <w:p w14:paraId="6A56890E" w14:textId="725C274F" w:rsidR="00301D83" w:rsidRPr="0080687F" w:rsidRDefault="0080687F" w:rsidP="0080687F">
      <w:pPr>
        <w:pStyle w:val="CopyrightText"/>
      </w:pPr>
      <w:r w:rsidRPr="0080687F">
        <w:t>ISBN 978-1-925917-45-1</w:t>
      </w:r>
    </w:p>
    <w:p w14:paraId="14D4CCD5"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17" w:history="1">
        <w:r w:rsidRPr="009F4652">
          <w:rPr>
            <w:rStyle w:val="Collegamentoipertestuale"/>
          </w:rPr>
          <w:t>https://www.includeability.gov.au</w:t>
        </w:r>
      </w:hyperlink>
      <w:r>
        <w:t>.</w:t>
      </w:r>
    </w:p>
    <w:p w14:paraId="42C2CCB0" w14:textId="77777777" w:rsidR="00301D83" w:rsidRDefault="00301D83" w:rsidP="00301D83">
      <w:pPr>
        <w:pStyle w:val="CopyrightText"/>
      </w:pPr>
      <w:r>
        <w:t>For further information about the Australian Human Rights Commission or copyright in this publication, please contact:</w:t>
      </w:r>
    </w:p>
    <w:p w14:paraId="01F35237" w14:textId="2080F022" w:rsidR="006007A0" w:rsidRDefault="00301D83" w:rsidP="00F31CC2">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18" w:history="1">
        <w:r w:rsidRPr="009F4652">
          <w:rPr>
            <w:rStyle w:val="Collegamentoipertestuale"/>
          </w:rPr>
          <w:t>communications@humanrights.gov.au</w:t>
        </w:r>
      </w:hyperlink>
    </w:p>
    <w:p w14:paraId="0D8902A6" w14:textId="78CA1839" w:rsidR="00A7377B" w:rsidRDefault="00A7377B" w:rsidP="00A7377B"/>
    <w:p w14:paraId="7C1032F2" w14:textId="26373122" w:rsidR="00A7377B" w:rsidRDefault="00A7377B">
      <w:pPr>
        <w:keepLines w:val="0"/>
        <w:widowControl/>
        <w:suppressAutoHyphens w:val="0"/>
        <w:autoSpaceDE/>
        <w:autoSpaceDN/>
        <w:adjustRightInd/>
        <w:spacing w:after="0" w:line="240" w:lineRule="auto"/>
        <w:textAlignment w:val="auto"/>
      </w:pPr>
      <w:r>
        <w:br w:type="page"/>
      </w:r>
    </w:p>
    <w:p w14:paraId="2E64A471" w14:textId="76732C60" w:rsidR="00A7377B" w:rsidRPr="00A7377B" w:rsidRDefault="00A7377B" w:rsidP="00A7377B">
      <w:r>
        <w:rPr>
          <w:noProof/>
        </w:rPr>
        <w:lastRenderedPageBreak/>
        <mc:AlternateContent>
          <mc:Choice Requires="wps">
            <w:drawing>
              <wp:anchor distT="0" distB="0" distL="114300" distR="114300" simplePos="0" relativeHeight="251665408" behindDoc="1" locked="0" layoutInCell="1" allowOverlap="1" wp14:anchorId="3B7A672C" wp14:editId="64D4C089">
                <wp:simplePos x="0" y="0"/>
                <wp:positionH relativeFrom="column">
                  <wp:posOffset>-134311</wp:posOffset>
                </wp:positionH>
                <wp:positionV relativeFrom="paragraph">
                  <wp:posOffset>53203</wp:posOffset>
                </wp:positionV>
                <wp:extent cx="5940000" cy="2743200"/>
                <wp:effectExtent l="0" t="0" r="16510" b="12700"/>
                <wp:wrapNone/>
                <wp:docPr id="14" name="Casella di test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43200"/>
                        </a:xfrm>
                        <a:prstGeom prst="rect">
                          <a:avLst/>
                        </a:prstGeom>
                        <a:noFill/>
                        <a:ln w="6350">
                          <a:solidFill>
                            <a:prstClr val="black"/>
                          </a:solidFill>
                        </a:ln>
                      </wps:spPr>
                      <wps:txbx>
                        <w:txbxContent>
                          <w:p w14:paraId="39CCF6C8" w14:textId="77777777" w:rsidR="00A7377B" w:rsidRDefault="00A73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A672C" id="Casella di testo 14" o:spid="_x0000_s1032" type="#_x0000_t202" alt="&quot;&quot;" style="position:absolute;margin-left:-10.6pt;margin-top:4.2pt;width:467.7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" filled="f" strokeweight=".5pt">
                <v:textbox>
                  <w:txbxContent>
                    <w:p w14:paraId="39CCF6C8" w14:textId="77777777" w:rsidR="00A7377B" w:rsidRDefault="00A7377B"/>
                  </w:txbxContent>
                </v:textbox>
              </v:shape>
            </w:pict>
          </mc:Fallback>
        </mc:AlternateContent>
      </w:r>
    </w:p>
    <w:p w14:paraId="7BFE40A4" w14:textId="77777777" w:rsidR="00463C93" w:rsidRDefault="00463C93" w:rsidP="00463C93">
      <w:pPr>
        <w:jc w:val="center"/>
      </w:pPr>
      <w:r w:rsidRPr="00BE540F">
        <w:rPr>
          <w:noProof/>
        </w:rPr>
        <w:drawing>
          <wp:inline distT="0" distB="0" distL="0" distR="0" wp14:anchorId="7350DC48" wp14:editId="001F99E4">
            <wp:extent cx="723900" cy="723900"/>
            <wp:effectExtent l="0" t="0" r="0" b="0"/>
            <wp:docPr id="2" name="Immagin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19"/>
                    <a:stretch>
                      <a:fillRect/>
                    </a:stretch>
                  </pic:blipFill>
                  <pic:spPr>
                    <a:xfrm>
                      <a:off x="0" y="0"/>
                      <a:ext cx="723900" cy="723900"/>
                    </a:xfrm>
                    <a:prstGeom prst="rect">
                      <a:avLst/>
                    </a:prstGeom>
                  </pic:spPr>
                </pic:pic>
              </a:graphicData>
            </a:graphic>
          </wp:inline>
        </w:drawing>
      </w:r>
    </w:p>
    <w:p w14:paraId="6402CC49" w14:textId="77777777" w:rsidR="00463C93" w:rsidRPr="00840744" w:rsidRDefault="00463C93" w:rsidP="00463C93">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5A63FE56" w14:textId="77777777" w:rsidR="00463C93" w:rsidRPr="005F12F9" w:rsidRDefault="00463C93" w:rsidP="00463C93">
      <w:pPr>
        <w:pStyle w:val="CopyrightTextBullets"/>
        <w:rPr>
          <w:rtl/>
        </w:rPr>
      </w:pPr>
      <w:r w:rsidRPr="005F12F9">
        <w:t>employers provide meaningful job opportunities to people with disability</w:t>
      </w:r>
    </w:p>
    <w:p w14:paraId="4920FFB6" w14:textId="77777777" w:rsidR="00463C93" w:rsidRPr="005F12F9" w:rsidRDefault="00463C93" w:rsidP="00463C93">
      <w:pPr>
        <w:pStyle w:val="CopyrightTextBullets"/>
        <w:rPr>
          <w:rtl/>
        </w:rPr>
      </w:pPr>
      <w:r w:rsidRPr="005F12F9">
        <w:t>people with disability navigate barriers to employment.</w:t>
      </w:r>
    </w:p>
    <w:p w14:paraId="11FEB420" w14:textId="77777777" w:rsidR="00463C93" w:rsidRDefault="00463C93" w:rsidP="00463C93">
      <w:pPr>
        <w:pStyle w:val="CopyrightText"/>
      </w:pPr>
      <w:r w:rsidRPr="005F12F9">
        <w:t xml:space="preserve">Further resources are available at </w:t>
      </w:r>
      <w:hyperlink r:id="rId20" w:history="1">
        <w:r w:rsidRPr="0024579F">
          <w:rPr>
            <w:rStyle w:val="Collegamentoipertestuale"/>
          </w:rPr>
          <w:t>www.IncludeAbility.gov.au</w:t>
        </w:r>
      </w:hyperlink>
    </w:p>
    <w:p w14:paraId="3069D46A" w14:textId="77777777" w:rsidR="00463C93" w:rsidRPr="00A7377B" w:rsidRDefault="00463C93" w:rsidP="00A7377B"/>
    <w:p w14:paraId="2B2C7280" w14:textId="1F2C1533" w:rsidR="00AF2518" w:rsidRPr="00A7377B" w:rsidRDefault="00AF2518" w:rsidP="00A7377B"/>
    <w:sectPr w:rsidR="00AF2518" w:rsidRPr="00A7377B" w:rsidSect="00341F13">
      <w:headerReference w:type="default" r:id="rId21"/>
      <w:footerReference w:type="even" r:id="rId22"/>
      <w:footerReference w:type="default" r:id="rId23"/>
      <w:endnotePr>
        <w:numFmt w:val="decimal"/>
      </w:endnotePr>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1706" w14:textId="77777777" w:rsidR="00D8416E" w:rsidRDefault="00D8416E" w:rsidP="004610AB">
      <w:pPr>
        <w:spacing w:after="0" w:line="240" w:lineRule="auto"/>
      </w:pPr>
      <w:r>
        <w:separator/>
      </w:r>
    </w:p>
  </w:endnote>
  <w:endnote w:type="continuationSeparator" w:id="0">
    <w:p w14:paraId="7D64B458" w14:textId="77777777" w:rsidR="00D8416E" w:rsidRDefault="00D8416E" w:rsidP="0046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notTrueType/>
    <w:pitch w:val="default"/>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7B3E2FB3"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B8E782"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5BACE857"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35A2634"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34A2" w14:textId="77777777" w:rsidR="00D8416E" w:rsidRDefault="00D8416E" w:rsidP="004610AB">
      <w:pPr>
        <w:spacing w:after="0" w:line="240" w:lineRule="auto"/>
      </w:pPr>
      <w:r>
        <w:separator/>
      </w:r>
    </w:p>
  </w:footnote>
  <w:footnote w:type="continuationSeparator" w:id="0">
    <w:p w14:paraId="3CAD6458" w14:textId="77777777" w:rsidR="00D8416E" w:rsidRDefault="00D8416E"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B97C" w14:textId="77777777" w:rsidR="00990C50" w:rsidRPr="00667BBD" w:rsidRDefault="00990C50">
    <w:pPr>
      <w:pStyle w:val="Intestazione"/>
      <w:rPr>
        <w:lang w:val="en-US"/>
      </w:rPr>
    </w:pPr>
    <w:r w:rsidRPr="00667BBD">
      <w:rPr>
        <w:lang w:val="en-US"/>
      </w:rPr>
      <w:t>Australian Human Rights Commission</w:t>
    </w:r>
  </w:p>
  <w:p w14:paraId="285EB13A" w14:textId="248E731A" w:rsidR="00990C50" w:rsidRPr="0080687F" w:rsidRDefault="00990C50">
    <w:pPr>
      <w:pStyle w:val="Intestazione"/>
      <w:rPr>
        <w:rStyle w:val="Enfasigrassetto"/>
        <w:lang w:val="en-US"/>
      </w:rPr>
    </w:pPr>
    <w:r w:rsidRPr="00990C50">
      <w:rPr>
        <w:rStyle w:val="Enfasigrassetto"/>
        <w:lang w:val="en-US"/>
      </w:rPr>
      <w:t xml:space="preserve">IncludeAbility • Guide • </w:t>
    </w:r>
    <w:r w:rsidR="0080687F" w:rsidRPr="0080687F">
      <w:rPr>
        <w:rStyle w:val="Enfasigrassetto"/>
        <w:lang w:val="en-US"/>
      </w:rPr>
      <w:t>Writing a resumé and cover letter</w:t>
    </w:r>
  </w:p>
  <w:p w14:paraId="53C1B61E" w14:textId="77777777" w:rsidR="00990C50" w:rsidRDefault="00990C50" w:rsidP="00990C50">
    <w:pPr>
      <w:pStyle w:val="Intestazione"/>
      <w:jc w:val="left"/>
      <w:rPr>
        <w:lang w:val="en-US"/>
      </w:rPr>
    </w:pPr>
  </w:p>
  <w:p w14:paraId="497471A4"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581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6C6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A9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60A6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28FEF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01E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0F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0F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46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826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9130425E"/>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D838C8"/>
    <w:multiLevelType w:val="hybridMultilevel"/>
    <w:tmpl w:val="3884AEE2"/>
    <w:lvl w:ilvl="0" w:tplc="08424C86">
      <w:start w:val="1"/>
      <w:numFmt w:val="lowerLetter"/>
      <w:pStyle w:val="Titolo3"/>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D75372"/>
    <w:multiLevelType w:val="multilevel"/>
    <w:tmpl w:val="9634F148"/>
    <w:lvl w:ilvl="0">
      <w:start w:val="1"/>
      <w:numFmt w:val="bullet"/>
      <w:lvlText w:val=""/>
      <w:lvlJc w:val="left"/>
      <w:pPr>
        <w:ind w:left="720" w:hanging="363"/>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105D7987"/>
    <w:multiLevelType w:val="hybridMultilevel"/>
    <w:tmpl w:val="01DCAB48"/>
    <w:lvl w:ilvl="0" w:tplc="AF6090DE">
      <w:start w:val="1"/>
      <w:numFmt w:val="bullet"/>
      <w:pStyle w:val="ElencoPuntatoRientro150"/>
      <w:lvlText w:val="o"/>
      <w:lvlJc w:val="left"/>
      <w:pPr>
        <w:ind w:left="1814" w:hanging="34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237CA7"/>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E2325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DC702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77E44"/>
    <w:multiLevelType w:val="multilevel"/>
    <w:tmpl w:val="46906846"/>
    <w:lvl w:ilvl="0">
      <w:start w:val="1"/>
      <w:numFmt w:val="bullet"/>
      <w:lvlText w:val=""/>
      <w:lvlJc w:val="left"/>
      <w:pPr>
        <w:ind w:left="851" w:hanging="49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3BC957FF"/>
    <w:multiLevelType w:val="multilevel"/>
    <w:tmpl w:val="1DDCE8DA"/>
    <w:lvl w:ilvl="0">
      <w:start w:val="1"/>
      <w:numFmt w:val="bullet"/>
      <w:lvlText w:val=""/>
      <w:lvlJc w:val="left"/>
      <w:pPr>
        <w:ind w:left="851" w:hanging="284"/>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B3D3546"/>
    <w:multiLevelType w:val="hybridMultilevel"/>
    <w:tmpl w:val="2CB0C6D0"/>
    <w:lvl w:ilvl="0" w:tplc="CF7695BE">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61A4492"/>
    <w:multiLevelType w:val="hybridMultilevel"/>
    <w:tmpl w:val="BB0E9D56"/>
    <w:lvl w:ilvl="0" w:tplc="E19A72FC">
      <w:start w:val="1"/>
      <w:numFmt w:val="bullet"/>
      <w:pStyle w:val="Titolo4"/>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6A7485"/>
    <w:multiLevelType w:val="hybridMultilevel"/>
    <w:tmpl w:val="C8AE3D70"/>
    <w:lvl w:ilvl="0" w:tplc="1D62B7AC">
      <w:start w:val="1"/>
      <w:numFmt w:val="bullet"/>
      <w:pStyle w:val="ListParagraph2"/>
      <w:lvlText w:val=""/>
      <w:lvlJc w:val="left"/>
      <w:pPr>
        <w:ind w:left="720" w:hanging="363"/>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4FF3BA4"/>
    <w:multiLevelType w:val="multilevel"/>
    <w:tmpl w:val="CABABED8"/>
    <w:lvl w:ilvl="0">
      <w:start w:val="1"/>
      <w:numFmt w:val="bullet"/>
      <w:lvlText w:val=""/>
      <w:lvlJc w:val="left"/>
      <w:pPr>
        <w:ind w:left="1364" w:hanging="360"/>
      </w:pPr>
      <w:rPr>
        <w:rFonts w:ascii="Symbol" w:hAnsi="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1"/>
  </w:num>
  <w:num w:numId="2">
    <w:abstractNumId w:val="24"/>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6"/>
  </w:num>
  <w:num w:numId="16">
    <w:abstractNumId w:val="26"/>
  </w:num>
  <w:num w:numId="17">
    <w:abstractNumId w:val="22"/>
  </w:num>
  <w:num w:numId="18">
    <w:abstractNumId w:val="14"/>
  </w:num>
  <w:num w:numId="19">
    <w:abstractNumId w:val="17"/>
  </w:num>
  <w:num w:numId="20">
    <w:abstractNumId w:val="12"/>
  </w:num>
  <w:num w:numId="21">
    <w:abstractNumId w:val="25"/>
  </w:num>
  <w:num w:numId="22">
    <w:abstractNumId w:val="15"/>
  </w:num>
  <w:num w:numId="23">
    <w:abstractNumId w:val="13"/>
  </w:num>
  <w:num w:numId="24">
    <w:abstractNumId w:val="19"/>
  </w:num>
  <w:num w:numId="25">
    <w:abstractNumId w:val="20"/>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EE"/>
    <w:rsid w:val="00026215"/>
    <w:rsid w:val="00034B29"/>
    <w:rsid w:val="000630F9"/>
    <w:rsid w:val="00080C12"/>
    <w:rsid w:val="000B0431"/>
    <w:rsid w:val="000D32BA"/>
    <w:rsid w:val="000F4BFC"/>
    <w:rsid w:val="001279C5"/>
    <w:rsid w:val="00147AB2"/>
    <w:rsid w:val="00156EF6"/>
    <w:rsid w:val="001D073F"/>
    <w:rsid w:val="001D1751"/>
    <w:rsid w:val="002138EE"/>
    <w:rsid w:val="00253913"/>
    <w:rsid w:val="00266B56"/>
    <w:rsid w:val="002D070A"/>
    <w:rsid w:val="00301D83"/>
    <w:rsid w:val="003045F9"/>
    <w:rsid w:val="003101E2"/>
    <w:rsid w:val="00341F13"/>
    <w:rsid w:val="00380377"/>
    <w:rsid w:val="003A34EF"/>
    <w:rsid w:val="003B38D3"/>
    <w:rsid w:val="003B3F7F"/>
    <w:rsid w:val="003C50B7"/>
    <w:rsid w:val="003D759D"/>
    <w:rsid w:val="003F44B2"/>
    <w:rsid w:val="003F5A1A"/>
    <w:rsid w:val="00405890"/>
    <w:rsid w:val="004610AB"/>
    <w:rsid w:val="00463C93"/>
    <w:rsid w:val="004713B6"/>
    <w:rsid w:val="004714E0"/>
    <w:rsid w:val="004D1CC5"/>
    <w:rsid w:val="004D2624"/>
    <w:rsid w:val="004F409C"/>
    <w:rsid w:val="00525B77"/>
    <w:rsid w:val="00542E43"/>
    <w:rsid w:val="00572594"/>
    <w:rsid w:val="005B1B3A"/>
    <w:rsid w:val="005D1EA7"/>
    <w:rsid w:val="006007A0"/>
    <w:rsid w:val="0064219E"/>
    <w:rsid w:val="00661EBA"/>
    <w:rsid w:val="00667BBD"/>
    <w:rsid w:val="0068568A"/>
    <w:rsid w:val="006D1CA0"/>
    <w:rsid w:val="00767FDE"/>
    <w:rsid w:val="007F3DBA"/>
    <w:rsid w:val="0080687F"/>
    <w:rsid w:val="008706A2"/>
    <w:rsid w:val="00876BED"/>
    <w:rsid w:val="00887463"/>
    <w:rsid w:val="008A268C"/>
    <w:rsid w:val="008D5146"/>
    <w:rsid w:val="008F0FF4"/>
    <w:rsid w:val="00923184"/>
    <w:rsid w:val="00990C50"/>
    <w:rsid w:val="009958E1"/>
    <w:rsid w:val="009C5A8A"/>
    <w:rsid w:val="009C6988"/>
    <w:rsid w:val="009E5F7E"/>
    <w:rsid w:val="009F4652"/>
    <w:rsid w:val="00A11416"/>
    <w:rsid w:val="00A7377B"/>
    <w:rsid w:val="00AA4E48"/>
    <w:rsid w:val="00AD5862"/>
    <w:rsid w:val="00AF2518"/>
    <w:rsid w:val="00B419DE"/>
    <w:rsid w:val="00BD1D49"/>
    <w:rsid w:val="00BE1F49"/>
    <w:rsid w:val="00BE207A"/>
    <w:rsid w:val="00C77B08"/>
    <w:rsid w:val="00CB6597"/>
    <w:rsid w:val="00D70054"/>
    <w:rsid w:val="00D8416E"/>
    <w:rsid w:val="00E8222B"/>
    <w:rsid w:val="00F15CEC"/>
    <w:rsid w:val="00F31CC2"/>
    <w:rsid w:val="00F351E8"/>
    <w:rsid w:val="00F4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C0F0"/>
  <w15:chartTrackingRefBased/>
  <w15:docId w15:val="{14103C99-C42D-7F44-8BD4-8958B39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CB6597"/>
    <w:pPr>
      <w:keepLines/>
      <w:widowControl w:val="0"/>
      <w:suppressAutoHyphens/>
      <w:autoSpaceDE w:val="0"/>
      <w:autoSpaceDN w:val="0"/>
      <w:adjustRightInd w:val="0"/>
      <w:spacing w:after="170" w:line="288" w:lineRule="auto"/>
      <w:textAlignment w:val="center"/>
    </w:pPr>
    <w:rPr>
      <w:rFonts w:ascii="Open Sans" w:hAnsi="Open Sans" w:cs="Times New Roman (Corpo C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unhideWhenUsed/>
    <w:qFormat/>
    <w:rsid w:val="00AF2518"/>
    <w:pPr>
      <w:keepNext/>
      <w:numPr>
        <w:numId w:val="20"/>
      </w:numPr>
      <w:spacing w:before="360" w:after="240"/>
      <w:ind w:left="357" w:hanging="357"/>
      <w:outlineLvl w:val="2"/>
    </w:pPr>
    <w:rPr>
      <w:rFonts w:eastAsiaTheme="majorEastAsia" w:cstheme="majorBidi"/>
      <w:b/>
      <w:color w:val="0063A6"/>
    </w:rPr>
  </w:style>
  <w:style w:type="paragraph" w:styleId="Titolo4">
    <w:name w:val="heading 4"/>
    <w:basedOn w:val="Normale"/>
    <w:next w:val="Normale"/>
    <w:link w:val="Titolo4Carattere"/>
    <w:uiPriority w:val="9"/>
    <w:unhideWhenUsed/>
    <w:qFormat/>
    <w:rsid w:val="001279C5"/>
    <w:pPr>
      <w:keepNext/>
      <w:numPr>
        <w:numId w:val="27"/>
      </w:numPr>
      <w:spacing w:before="360" w:after="240"/>
      <w:ind w:left="357" w:hanging="357"/>
      <w:outlineLvl w:val="3"/>
    </w:pPr>
    <w:rPr>
      <w:rFonts w:eastAsiaTheme="majorEastAsia" w:cstheme="majorBidi"/>
      <w:b/>
      <w:iCs/>
      <w:color w:val="0063A6"/>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F351E8"/>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E8222B"/>
  </w:style>
  <w:style w:type="paragraph" w:customStyle="1" w:styleId="CitazioneBianca">
    <w:name w:val="Citazione (Bianca)"/>
    <w:basedOn w:val="Citazione"/>
    <w:uiPriority w:val="99"/>
    <w:rsid w:val="00F351E8"/>
    <w:pPr>
      <w:spacing w:before="0" w:after="170"/>
      <w:ind w:left="0" w:right="0"/>
    </w:pPr>
    <w:rPr>
      <w:iCs w:val="0"/>
      <w:color w:val="FFFFFF"/>
      <w:szCs w:val="18"/>
    </w:rPr>
  </w:style>
  <w:style w:type="paragraph" w:customStyle="1" w:styleId="Citazione-FirmaBianca">
    <w:name w:val="Citazione - Firma (Bianca)"/>
    <w:basedOn w:val="Normale"/>
    <w:uiPriority w:val="99"/>
    <w:rsid w:val="005B1B3A"/>
    <w:pPr>
      <w:spacing w:after="0"/>
    </w:pPr>
    <w:rPr>
      <w:b/>
      <w:bCs/>
      <w:color w:val="FFFFFF"/>
      <w:sz w:val="18"/>
      <w:szCs w:val="18"/>
    </w:rPr>
  </w:style>
  <w:style w:type="paragraph" w:customStyle="1" w:styleId="CaseStudyHeading2Bianco">
    <w:name w:val="Case Study Heading 2 Bianco"/>
    <w:basedOn w:val="CaseStudyHeading2"/>
    <w:uiPriority w:val="99"/>
    <w:rsid w:val="00E8222B"/>
  </w:style>
  <w:style w:type="paragraph" w:customStyle="1" w:styleId="ListParagraphWhite2">
    <w:name w:val="List Paragraph White (+2)"/>
    <w:basedOn w:val="ListParagraph2"/>
    <w:uiPriority w:val="99"/>
    <w:rsid w:val="00E8222B"/>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1D073F"/>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1D073F"/>
    <w:rPr>
      <w:rFonts w:ascii="Open Sans Light" w:hAnsi="Open Sans Light"/>
      <w:color w:val="0063A6"/>
      <w:sz w:val="40"/>
      <w:szCs w:val="40"/>
    </w:rPr>
  </w:style>
  <w:style w:type="paragraph" w:styleId="Citazione">
    <w:name w:val="Quote"/>
    <w:basedOn w:val="Normale"/>
    <w:next w:val="Normale"/>
    <w:link w:val="CitazioneCarattere"/>
    <w:uiPriority w:val="99"/>
    <w:qFormat/>
    <w:rsid w:val="00F351E8"/>
    <w:pPr>
      <w:spacing w:before="200" w:after="160"/>
      <w:ind w:left="864" w:right="864"/>
    </w:pPr>
    <w:rPr>
      <w:iCs/>
    </w:rPr>
  </w:style>
  <w:style w:type="character" w:customStyle="1" w:styleId="CitazioneCarattere">
    <w:name w:val="Citazione Carattere"/>
    <w:basedOn w:val="Carpredefinitoparagrafo"/>
    <w:link w:val="Citazione"/>
    <w:uiPriority w:val="99"/>
    <w:rsid w:val="00F351E8"/>
    <w:rPr>
      <w:rFonts w:ascii="Open Sans" w:hAnsi="Open Sans"/>
      <w:iCs/>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AF2518"/>
    <w:pPr>
      <w:tabs>
        <w:tab w:val="left" w:pos="40"/>
      </w:tabs>
      <w:spacing w:after="0"/>
      <w:ind w:left="397" w:hanging="397"/>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rsid w:val="00AF2518"/>
    <w:rPr>
      <w:rFonts w:ascii="Open Sans" w:eastAsiaTheme="majorEastAsia" w:hAnsi="Open Sans" w:cstheme="majorBidi"/>
      <w:b/>
      <w:color w:val="0063A6"/>
    </w:rPr>
  </w:style>
  <w:style w:type="character" w:customStyle="1" w:styleId="Titolo4Carattere">
    <w:name w:val="Titolo 4 Carattere"/>
    <w:basedOn w:val="Carpredefinitoparagrafo"/>
    <w:link w:val="Titolo4"/>
    <w:uiPriority w:val="9"/>
    <w:rsid w:val="001279C5"/>
    <w:rPr>
      <w:rFonts w:ascii="Open Sans" w:eastAsiaTheme="majorEastAsia" w:hAnsi="Open Sans" w:cstheme="majorBidi"/>
      <w:b/>
      <w:iCs/>
      <w:color w:val="0063A6"/>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AF2518"/>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 w:type="paragraph" w:customStyle="1" w:styleId="CitazioneElencoPuntato">
    <w:name w:val="Citazione Elenco Puntato"/>
    <w:basedOn w:val="ElencoPuntatoRientro8"/>
    <w:uiPriority w:val="99"/>
    <w:rsid w:val="000F4BFC"/>
    <w:pPr>
      <w:ind w:left="1814"/>
    </w:pPr>
    <w:rPr>
      <w:rFonts w:eastAsiaTheme="minorEastAsia" w:cs="Open Sans"/>
      <w:i/>
      <w:iCs/>
      <w:color w:val="000000"/>
      <w:szCs w:val="20"/>
      <w:lang w:val="en-US" w:eastAsia="it-IT"/>
    </w:rPr>
  </w:style>
  <w:style w:type="paragraph" w:customStyle="1" w:styleId="ElencoPuntatoRientro150">
    <w:name w:val="Elenco Puntato Rientro 15 (+0)"/>
    <w:basedOn w:val="Normale"/>
    <w:uiPriority w:val="99"/>
    <w:rsid w:val="000F4BFC"/>
    <w:pPr>
      <w:numPr>
        <w:numId w:val="18"/>
      </w:numPr>
      <w:spacing w:line="276" w:lineRule="auto"/>
      <w:ind w:left="2200" w:hanging="386"/>
    </w:pPr>
    <w:rPr>
      <w:rFonts w:eastAsiaTheme="minorEastAsia" w:cs="Open Sans"/>
      <w:color w:val="000000"/>
      <w:szCs w:val="20"/>
      <w:lang w:val="en-US" w:eastAsia="it-IT"/>
    </w:rPr>
  </w:style>
  <w:style w:type="paragraph" w:customStyle="1" w:styleId="ElencoPuntatoRientro152">
    <w:name w:val="Elenco Puntato Rientro 15 (+2)"/>
    <w:basedOn w:val="ElencoPuntatoRientro150"/>
    <w:uiPriority w:val="99"/>
    <w:rsid w:val="00876BED"/>
  </w:style>
  <w:style w:type="character" w:customStyle="1" w:styleId="White">
    <w:name w:val="White"/>
    <w:uiPriority w:val="99"/>
    <w:rsid w:val="00876BED"/>
    <w:rPr>
      <w:outline/>
    </w:rPr>
  </w:style>
  <w:style w:type="paragraph" w:customStyle="1" w:styleId="Heading3a">
    <w:name w:val="Heading 3 (a)"/>
    <w:basedOn w:val="Normale"/>
    <w:uiPriority w:val="99"/>
    <w:rsid w:val="00026215"/>
    <w:pPr>
      <w:keepNext/>
      <w:tabs>
        <w:tab w:val="left" w:pos="0"/>
        <w:tab w:val="left" w:pos="454"/>
        <w:tab w:val="left" w:pos="680"/>
      </w:tabs>
      <w:spacing w:before="227" w:line="280" w:lineRule="atLeast"/>
    </w:pPr>
    <w:rPr>
      <w:rFonts w:eastAsia="Times New Roman" w:cs="Open Sans"/>
      <w:b/>
      <w:bCs/>
      <w:color w:val="005FEC"/>
      <w:sz w:val="20"/>
      <w:szCs w:val="20"/>
      <w:lang w:val="en-US" w:eastAsia="it-IT"/>
    </w:rPr>
  </w:style>
  <w:style w:type="paragraph" w:customStyle="1" w:styleId="CitazioneBianco">
    <w:name w:val="Citazione Bianco"/>
    <w:basedOn w:val="Citazione"/>
    <w:uiPriority w:val="99"/>
    <w:rsid w:val="00026215"/>
    <w:pPr>
      <w:spacing w:before="0" w:after="170"/>
      <w:ind w:left="0" w:right="0"/>
    </w:pPr>
    <w:rPr>
      <w:rFonts w:eastAsia="Times New Roman" w:cs="Open Sans"/>
      <w:i/>
      <w:iCs w:val="0"/>
      <w:color w:val="FFFFFF"/>
      <w:sz w:val="20"/>
      <w:szCs w:val="20"/>
      <w:lang w:val="en-US" w:eastAsia="it-IT"/>
    </w:rPr>
  </w:style>
  <w:style w:type="paragraph" w:customStyle="1" w:styleId="Heading4Puntato">
    <w:name w:val="Heading 4 Puntato"/>
    <w:basedOn w:val="Normale"/>
    <w:uiPriority w:val="99"/>
    <w:rsid w:val="002138EE"/>
    <w:pPr>
      <w:keepLines w:val="0"/>
      <w:tabs>
        <w:tab w:val="left" w:pos="624"/>
      </w:tabs>
      <w:suppressAutoHyphens w:val="0"/>
      <w:spacing w:before="227"/>
      <w:ind w:left="170" w:hanging="170"/>
    </w:pPr>
    <w:rPr>
      <w:rFonts w:eastAsia="Times New Roman" w:cs="Open Sans"/>
      <w:b/>
      <w:bCs/>
      <w:color w:val="000000"/>
      <w:sz w:val="20"/>
      <w:szCs w:val="20"/>
      <w:lang w:val="en-US" w:eastAsia="it-IT"/>
    </w:rPr>
  </w:style>
  <w:style w:type="paragraph" w:customStyle="1" w:styleId="ListParagraphWhite0">
    <w:name w:val="List Paragraph White (+0)"/>
    <w:basedOn w:val="ListParagraph0"/>
    <w:uiPriority w:val="99"/>
    <w:rsid w:val="002138EE"/>
    <w:pPr>
      <w:numPr>
        <w:numId w:val="0"/>
      </w:numPr>
      <w:ind w:left="454" w:hanging="170"/>
    </w:pPr>
    <w:rPr>
      <w:rFonts w:eastAsia="Times New Roman"/>
      <w:color w:val="FFFFFF"/>
      <w:sz w:val="20"/>
    </w:rPr>
  </w:style>
  <w:style w:type="paragraph" w:customStyle="1" w:styleId="Resum3H1">
    <w:name w:val="Resumé +3 H1"/>
    <w:basedOn w:val="Normale"/>
    <w:uiPriority w:val="99"/>
    <w:rsid w:val="002138EE"/>
    <w:rPr>
      <w:rFonts w:eastAsia="Times New Roman" w:cs="Open Sans"/>
      <w:b/>
      <w:bCs/>
      <w:color w:val="FFFFFF"/>
      <w:sz w:val="20"/>
      <w:szCs w:val="20"/>
      <w:lang w:val="en-US" w:eastAsia="it-IT"/>
    </w:rPr>
  </w:style>
  <w:style w:type="paragraph" w:customStyle="1" w:styleId="Resum0H2">
    <w:name w:val="Resumé +0 H2"/>
    <w:basedOn w:val="Resum3H1"/>
    <w:uiPriority w:val="99"/>
    <w:rsid w:val="002138EE"/>
    <w:pPr>
      <w:spacing w:after="0"/>
    </w:pPr>
  </w:style>
  <w:style w:type="paragraph" w:customStyle="1" w:styleId="DataBianca5">
    <w:name w:val="Data Bianca +5"/>
    <w:basedOn w:val="NormalWhite"/>
    <w:uiPriority w:val="99"/>
    <w:rsid w:val="002138EE"/>
    <w:pPr>
      <w:spacing w:after="283"/>
    </w:pPr>
    <w:rPr>
      <w:rFonts w:eastAsia="Times New Roman" w:cs="Open Sans"/>
      <w:sz w:val="20"/>
      <w:szCs w:val="20"/>
      <w:lang w:val="en-US" w:eastAsia="it-IT"/>
    </w:rPr>
  </w:style>
  <w:style w:type="paragraph" w:customStyle="1" w:styleId="ListParagraphNumbers">
    <w:name w:val="List Paragraph Numbers"/>
    <w:basedOn w:val="Normale"/>
    <w:uiPriority w:val="99"/>
    <w:rsid w:val="002138EE"/>
    <w:pPr>
      <w:ind w:left="850" w:hanging="283"/>
    </w:pPr>
    <w:rPr>
      <w:rFonts w:eastAsia="Times New Roman" w:cs="Open Sans"/>
      <w:color w:val="000000"/>
      <w:sz w:val="20"/>
      <w:szCs w:val="20"/>
      <w:lang w:val="en-US" w:eastAsia="it-IT"/>
    </w:rPr>
  </w:style>
  <w:style w:type="paragraph" w:styleId="Paragrafoelenco">
    <w:name w:val="List Paragraph"/>
    <w:basedOn w:val="Normale"/>
    <w:uiPriority w:val="99"/>
    <w:qFormat/>
    <w:rsid w:val="002138EE"/>
    <w:pPr>
      <w:ind w:left="737" w:hanging="170"/>
    </w:pPr>
    <w:rPr>
      <w:rFonts w:eastAsia="Times New Roman" w:cs="Open Sans"/>
      <w:color w:val="000000"/>
      <w:sz w:val="20"/>
      <w:szCs w:val="20"/>
      <w:lang w:val="en-US" w:eastAsia="it-IT"/>
    </w:rPr>
  </w:style>
  <w:style w:type="paragraph" w:styleId="Numeroelenco2">
    <w:name w:val="List Number 2"/>
    <w:basedOn w:val="Normale"/>
    <w:uiPriority w:val="99"/>
    <w:unhideWhenUsed/>
    <w:rsid w:val="004713B6"/>
    <w:pPr>
      <w:numPr>
        <w:numId w:val="12"/>
      </w:numPr>
      <w:ind w:left="107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eadspace.org.au/young-people/how-to-prepare-for-job-search" TargetMode="External"/><Relationship Id="rId18" Type="http://schemas.openxmlformats.org/officeDocument/2006/relationships/hyperlink" Target="mailto:communications@humanrights.gov.au"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jobaccess.gov.au/home" TargetMode="External"/><Relationship Id="rId17" Type="http://schemas.openxmlformats.org/officeDocument/2006/relationships/hyperlink" Target="https://www.includeability.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4.0/legalcode" TargetMode="External"/><Relationship Id="rId20" Type="http://schemas.openxmlformats.org/officeDocument/2006/relationships/hyperlink" Target="https://www.includeability.gov.au/"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k.com.au/career-advice/job-hunt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reativecommons.org/licenses/by/4.0/legalcode"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ydney.edu.au/careers/students/applying-for-jobs.html" TargetMode="External"/><Relationship Id="rId19" Type="http://schemas.openxmlformats.org/officeDocument/2006/relationships/image" Target="media/image4.emf"/><Relationship Id="rId31"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monash.edu/career-connect/build/job-workshops"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DGE6U7RJ2EFV-655893732-2430</_dlc_DocId>
    <_dlc_DocIdUrl xmlns="6500fe01-343b-4fb9-a1b0-68ac19d62e01">
      <Url>https://australianhrc.sharepoint.com/sites/PolicyExternalProjects/_layouts/15/DocIdRedir.aspx?ID=DGE6U7RJ2EFV-655893732-2430</Url>
      <Description>DGE6U7RJ2EFV-655893732-2430</Description>
    </_dlc_DocIdUrl>
  </documentManagement>
</p:properties>
</file>

<file path=customXml/itemProps1.xml><?xml version="1.0" encoding="utf-8"?>
<ds:datastoreItem xmlns:ds="http://schemas.openxmlformats.org/officeDocument/2006/customXml" ds:itemID="{6DB7E46F-AB8D-46D4-AD36-E966BB71A86F}"/>
</file>

<file path=customXml/itemProps2.xml><?xml version="1.0" encoding="utf-8"?>
<ds:datastoreItem xmlns:ds="http://schemas.openxmlformats.org/officeDocument/2006/customXml" ds:itemID="{5C0581BB-F7F5-4CB7-B216-6FEBD14EE296}"/>
</file>

<file path=customXml/itemProps3.xml><?xml version="1.0" encoding="utf-8"?>
<ds:datastoreItem xmlns:ds="http://schemas.openxmlformats.org/officeDocument/2006/customXml" ds:itemID="{A5E954B1-3C42-4E95-9952-98BDF06C5960}"/>
</file>

<file path=customXml/itemProps4.xml><?xml version="1.0" encoding="utf-8"?>
<ds:datastoreItem xmlns:ds="http://schemas.openxmlformats.org/officeDocument/2006/customXml" ds:itemID="{86A86C8E-60C7-4C17-9024-CEDBC7C8C2C4}"/>
</file>

<file path=customXml/itemProps5.xml><?xml version="1.0" encoding="utf-8"?>
<ds:datastoreItem xmlns:ds="http://schemas.openxmlformats.org/officeDocument/2006/customXml" ds:itemID="{A796527D-1A81-45A2-8D6D-6ECE9C95826F}"/>
</file>

<file path=customXml/itemProps6.xml><?xml version="1.0" encoding="utf-8"?>
<ds:datastoreItem xmlns:ds="http://schemas.openxmlformats.org/officeDocument/2006/customXml" ds:itemID="{86C3E29B-A4B2-4032-86AB-D05DED2B2F3D}"/>
</file>

<file path=docProps/app.xml><?xml version="1.0" encoding="utf-8"?>
<Properties xmlns="http://schemas.openxmlformats.org/officeDocument/2006/extended-properties" xmlns:vt="http://schemas.openxmlformats.org/officeDocument/2006/docPropsVTypes">
  <Template>00 - IncludeAbility - Modello.dotx</Template>
  <TotalTime>90</TotalTime>
  <Pages>13</Pages>
  <Words>1567</Words>
  <Characters>8937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IncludeAbility Guide Writing a resumé and cover letter</vt:lpstr>
    </vt:vector>
  </TitlesOfParts>
  <Manager/>
  <Company/>
  <LinksUpToDate>false</LinksUpToDate>
  <CharactersWithSpaces>10484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Writing a resumé and cover letter</dc:title>
  <dc:subject/>
  <dc:creator>Australian Human Rights Commission</dc:creator>
  <cp:keywords/>
  <dc:description/>
  <cp:lastModifiedBy>Jo Stocovaz</cp:lastModifiedBy>
  <cp:revision>19</cp:revision>
  <dcterms:created xsi:type="dcterms:W3CDTF">2021-05-31T08:07:00Z</dcterms:created>
  <dcterms:modified xsi:type="dcterms:W3CDTF">2021-07-28T15:16:00Z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4474c7b9-8122-4edb-80af-23589a93a887</vt:lpwstr>
  </property>
</Properties>
</file>